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0F" w:rsidRDefault="00EF720F" w:rsidP="00EF720F">
      <w:pPr>
        <w:spacing w:line="360" w:lineRule="auto"/>
        <w:jc w:val="center"/>
        <w:rPr>
          <w:b/>
        </w:rPr>
      </w:pPr>
    </w:p>
    <w:p w:rsidR="00EF720F" w:rsidRDefault="00EF720F" w:rsidP="00EF720F">
      <w:pPr>
        <w:spacing w:line="360" w:lineRule="auto"/>
        <w:jc w:val="center"/>
        <w:rPr>
          <w:rFonts w:ascii="Arial" w:eastAsia="Times New Roman" w:hAnsi="Arial"/>
          <w:b/>
          <w:szCs w:val="24"/>
          <w:lang w:eastAsia="it-IT"/>
        </w:rPr>
      </w:pPr>
      <w:r>
        <w:rPr>
          <w:b/>
        </w:rPr>
        <w:t>DICHIARAZIONE D’INSUSSISTENZA DI CONFLITTO DI INTERESSI</w:t>
      </w:r>
    </w:p>
    <w:p w:rsidR="00EF720F" w:rsidRDefault="00A26CCF" w:rsidP="00EF720F">
      <w:pPr>
        <w:spacing w:line="360" w:lineRule="auto"/>
      </w:pPr>
      <w:r>
        <w:t>La sottoscritta</w:t>
      </w:r>
      <w:r w:rsidR="00EF720F">
        <w:t>, responsabile scientifico della prestazione conto t</w:t>
      </w:r>
      <w:r>
        <w:t xml:space="preserve">erzi commissionata </w:t>
      </w:r>
      <w:proofErr w:type="gramStart"/>
      <w:r>
        <w:t xml:space="preserve">dalla </w:t>
      </w:r>
      <w:r w:rsidR="00EF720F" w:rsidRPr="00A26CCF">
        <w:t>,</w:t>
      </w:r>
      <w:proofErr w:type="gramEnd"/>
      <w:r w:rsidR="00EF720F">
        <w:t xml:space="preserve"> e il Direttore del Dipartimento di Scienze della Vita, per conto della unità organizzativa, </w:t>
      </w:r>
    </w:p>
    <w:p w:rsidR="00EF720F" w:rsidRDefault="00EF720F" w:rsidP="00EF720F">
      <w:pPr>
        <w:spacing w:line="360" w:lineRule="auto"/>
        <w:jc w:val="center"/>
        <w:rPr>
          <w:b/>
        </w:rPr>
      </w:pPr>
      <w:r>
        <w:rPr>
          <w:b/>
        </w:rPr>
        <w:t>DICHIARANO</w:t>
      </w:r>
    </w:p>
    <w:p w:rsidR="00EF720F" w:rsidRDefault="00EF720F" w:rsidP="00EF720F">
      <w:pPr>
        <w:autoSpaceDE w:val="0"/>
        <w:autoSpaceDN w:val="0"/>
        <w:adjustRightInd w:val="0"/>
        <w:spacing w:line="360" w:lineRule="auto"/>
      </w:pPr>
      <w:r>
        <w:t xml:space="preserve">a) di non trovarsi, per quanto gli è dato sapere, in condizione, anche potenziale, di conflitto di interessi con le attività che gli vengono affidate; </w:t>
      </w:r>
    </w:p>
    <w:p w:rsidR="00EF720F" w:rsidRDefault="00EF720F" w:rsidP="00EF720F">
      <w:pPr>
        <w:autoSpaceDE w:val="0"/>
        <w:autoSpaceDN w:val="0"/>
        <w:adjustRightInd w:val="0"/>
        <w:spacing w:line="360" w:lineRule="auto"/>
      </w:pPr>
      <w:r>
        <w:t xml:space="preserve">b) che, per quanto gli consta, non esistono circostanze o fatti – passati o suscettibili di insorgere nel prossimo futuro – che potrebbero mettere in discussione la sua indipendenza agli occhi di una qualsiasi delle parti; </w:t>
      </w:r>
    </w:p>
    <w:p w:rsidR="00EF720F" w:rsidRDefault="00EF720F" w:rsidP="00EF720F">
      <w:pPr>
        <w:autoSpaceDE w:val="0"/>
        <w:autoSpaceDN w:val="0"/>
        <w:adjustRightInd w:val="0"/>
        <w:spacing w:line="360" w:lineRule="auto"/>
        <w:rPr>
          <w:rFonts w:ascii="CIDFont+F4" w:hAnsi="CIDFont+F4" w:cs="CIDFont+F4"/>
        </w:rPr>
      </w:pPr>
      <w:r>
        <w:t>c) che, qualora, nel corso dell’incarico, emergesse l’esistenza di un simile conflitto di interessi provvederà immediatamente a comunicarlo al responsabile del procedimento.</w:t>
      </w:r>
    </w:p>
    <w:p w:rsidR="00EF720F" w:rsidRDefault="00EF720F" w:rsidP="00EF720F">
      <w:pPr>
        <w:autoSpaceDE w:val="0"/>
        <w:autoSpaceDN w:val="0"/>
        <w:adjustRightInd w:val="0"/>
        <w:spacing w:line="360" w:lineRule="auto"/>
        <w:rPr>
          <w:rFonts w:ascii="CIDFont+F4" w:hAnsi="CIDFont+F4" w:cs="CIDFont+F4"/>
        </w:rPr>
      </w:pPr>
    </w:p>
    <w:p w:rsidR="00EF720F" w:rsidRDefault="00EF720F" w:rsidP="00EF720F">
      <w:pPr>
        <w:autoSpaceDE w:val="0"/>
        <w:autoSpaceDN w:val="0"/>
        <w:adjustRightInd w:val="0"/>
        <w:spacing w:line="360" w:lineRule="auto"/>
        <w:rPr>
          <w:rFonts w:ascii="CIDFont+F4" w:hAnsi="CIDFont+F4" w:cs="CIDFont+F4"/>
        </w:rPr>
      </w:pPr>
    </w:p>
    <w:p w:rsidR="00EF720F" w:rsidRDefault="00EF720F" w:rsidP="00EF720F">
      <w:pPr>
        <w:autoSpaceDE w:val="0"/>
        <w:autoSpaceDN w:val="0"/>
        <w:adjustRightInd w:val="0"/>
        <w:spacing w:line="36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>Il responsabile scientifico</w:t>
      </w:r>
      <w:r>
        <w:rPr>
          <w:rFonts w:ascii="CIDFont+F4" w:hAnsi="CIDFont+F4" w:cs="CIDFont+F4"/>
        </w:rPr>
        <w:tab/>
      </w:r>
      <w:r>
        <w:rPr>
          <w:rFonts w:ascii="CIDFont+F4" w:hAnsi="CIDFont+F4" w:cs="CIDFont+F4"/>
        </w:rPr>
        <w:tab/>
      </w:r>
      <w:r>
        <w:rPr>
          <w:rFonts w:ascii="CIDFont+F4" w:hAnsi="CIDFont+F4" w:cs="CIDFont+F4"/>
        </w:rPr>
        <w:tab/>
      </w:r>
      <w:r>
        <w:rPr>
          <w:rFonts w:ascii="CIDFont+F4" w:hAnsi="CIDFont+F4" w:cs="CIDFont+F4"/>
        </w:rPr>
        <w:tab/>
        <w:t>Il Direttore del DSV</w:t>
      </w:r>
    </w:p>
    <w:p w:rsidR="00EF720F" w:rsidRDefault="00FD5553" w:rsidP="00EF720F">
      <w:pPr>
        <w:autoSpaceDE w:val="0"/>
        <w:autoSpaceDN w:val="0"/>
        <w:adjustRightInd w:val="0"/>
        <w:spacing w:line="360" w:lineRule="auto"/>
        <w:rPr>
          <w:rFonts w:ascii="CIDFont+F4" w:hAnsi="CIDFont+F4" w:cs="CIDFont+F4"/>
        </w:rPr>
      </w:pPr>
      <w:proofErr w:type="spellStart"/>
      <w:r>
        <w:rPr>
          <w:rFonts w:ascii="CIDFont+F4" w:hAnsi="CIDFont+F4" w:cs="CIDFont+F4"/>
        </w:rPr>
        <w:t>Prof.s</w:t>
      </w:r>
      <w:proofErr w:type="spellEnd"/>
      <w:r>
        <w:rPr>
          <w:rFonts w:ascii="CIDFont+F4" w:hAnsi="CIDFont+F4" w:cs="CIDFont+F4"/>
        </w:rPr>
        <w:tab/>
      </w:r>
      <w:r>
        <w:rPr>
          <w:rFonts w:ascii="CIDFont+F4" w:hAnsi="CIDFont+F4" w:cs="CIDFont+F4"/>
        </w:rPr>
        <w:tab/>
      </w:r>
      <w:r>
        <w:rPr>
          <w:rFonts w:ascii="CIDFont+F4" w:hAnsi="CIDFont+F4" w:cs="CIDFont+F4"/>
        </w:rPr>
        <w:tab/>
      </w:r>
      <w:r w:rsidR="00EF720F">
        <w:rPr>
          <w:rFonts w:ascii="CIDFont+F4" w:hAnsi="CIDFont+F4" w:cs="CIDFont+F4"/>
        </w:rPr>
        <w:tab/>
      </w:r>
      <w:r w:rsidR="00EF720F">
        <w:rPr>
          <w:rFonts w:ascii="CIDFont+F4" w:hAnsi="CIDFont+F4" w:cs="CIDFont+F4"/>
        </w:rPr>
        <w:tab/>
      </w:r>
      <w:r w:rsidR="00EF720F">
        <w:rPr>
          <w:rFonts w:ascii="CIDFont+F4" w:hAnsi="CIDFont+F4" w:cs="CIDFont+F4"/>
        </w:rPr>
        <w:tab/>
      </w:r>
      <w:r w:rsidR="00EF720F">
        <w:rPr>
          <w:rFonts w:ascii="CIDFont+F4" w:hAnsi="CIDFont+F4" w:cs="CIDFont+F4"/>
        </w:rPr>
        <w:tab/>
        <w:t xml:space="preserve">prof. Mauro </w:t>
      </w:r>
      <w:proofErr w:type="spellStart"/>
      <w:r w:rsidR="00EF720F">
        <w:rPr>
          <w:rFonts w:ascii="CIDFont+F4" w:hAnsi="CIDFont+F4" w:cs="CIDFont+F4"/>
        </w:rPr>
        <w:t>Tretiach</w:t>
      </w:r>
      <w:proofErr w:type="spellEnd"/>
    </w:p>
    <w:p w:rsidR="00EF720F" w:rsidRDefault="00EF720F" w:rsidP="00EF720F">
      <w:pPr>
        <w:autoSpaceDE w:val="0"/>
        <w:autoSpaceDN w:val="0"/>
        <w:adjustRightInd w:val="0"/>
        <w:spacing w:line="360" w:lineRule="auto"/>
        <w:rPr>
          <w:rFonts w:ascii="CIDFont+F4" w:hAnsi="CIDFont+F4" w:cs="CIDFont+F4"/>
        </w:rPr>
      </w:pPr>
    </w:p>
    <w:p w:rsidR="00EF720F" w:rsidRDefault="00EF720F" w:rsidP="00EF720F">
      <w:pPr>
        <w:autoSpaceDE w:val="0"/>
        <w:autoSpaceDN w:val="0"/>
        <w:adjustRightInd w:val="0"/>
        <w:spacing w:line="360" w:lineRule="auto"/>
        <w:rPr>
          <w:rFonts w:ascii="CIDFont+F4" w:hAnsi="CIDFont+F4" w:cs="CIDFont+F4"/>
        </w:rPr>
      </w:pPr>
    </w:p>
    <w:p w:rsidR="00EF720F" w:rsidRDefault="00EF720F" w:rsidP="00EF720F">
      <w:pPr>
        <w:autoSpaceDE w:val="0"/>
        <w:autoSpaceDN w:val="0"/>
        <w:adjustRightInd w:val="0"/>
        <w:spacing w:line="360" w:lineRule="auto"/>
        <w:rPr>
          <w:rFonts w:ascii="CIDFont+F4" w:hAnsi="CIDFont+F4" w:cs="CIDFont+F4"/>
        </w:rPr>
      </w:pPr>
    </w:p>
    <w:p w:rsidR="00EF720F" w:rsidRDefault="00EF720F" w:rsidP="00EF720F">
      <w:pPr>
        <w:autoSpaceDE w:val="0"/>
        <w:autoSpaceDN w:val="0"/>
        <w:adjustRightInd w:val="0"/>
        <w:spacing w:line="360" w:lineRule="auto"/>
        <w:rPr>
          <w:rFonts w:ascii="Arial" w:hAnsi="Arial"/>
          <w:szCs w:val="24"/>
        </w:rPr>
      </w:pPr>
      <w:r>
        <w:rPr>
          <w:rFonts w:ascii="CIDFont+F4" w:hAnsi="CIDFont+F4" w:cs="CIDFont+F4"/>
        </w:rPr>
        <w:t xml:space="preserve">Trieste, </w:t>
      </w:r>
    </w:p>
    <w:p w:rsidR="00EF720F" w:rsidRDefault="007D43D3" w:rsidP="00EF72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</w:p>
    <w:p w:rsidR="006F4110" w:rsidRPr="006F4110" w:rsidRDefault="007D43D3" w:rsidP="00EF72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F720F">
        <w:rPr>
          <w:rFonts w:asciiTheme="minorHAnsi" w:hAnsiTheme="minorHAnsi" w:cstheme="minorHAnsi"/>
        </w:rPr>
        <w:t xml:space="preserve">  </w:t>
      </w:r>
    </w:p>
    <w:p w:rsidR="007D43D3" w:rsidRPr="006F4110" w:rsidRDefault="007D43D3" w:rsidP="006F4110">
      <w:pPr>
        <w:rPr>
          <w:rFonts w:asciiTheme="minorHAnsi" w:hAnsiTheme="minorHAnsi" w:cstheme="minorHAnsi"/>
        </w:rPr>
      </w:pPr>
    </w:p>
    <w:sectPr w:rsidR="007D43D3" w:rsidRPr="006F4110" w:rsidSect="00254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701" w:left="1701" w:header="1134" w:footer="94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55" w:rsidRDefault="00AE2B55">
      <w:r>
        <w:separator/>
      </w:r>
    </w:p>
  </w:endnote>
  <w:endnote w:type="continuationSeparator" w:id="0">
    <w:p w:rsidR="00AE2B55" w:rsidRDefault="00A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7EE" w:rsidRDefault="005E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3B" w:rsidRDefault="0036383B" w:rsidP="005F2988">
    <w:pPr>
      <w:spacing w:after="120" w:line="240" w:lineRule="auto"/>
      <w:rPr>
        <w:rFonts w:ascii="Century Gothic" w:hAnsi="Century Gothic"/>
        <w:i/>
        <w:sz w:val="16"/>
        <w:szCs w:val="16"/>
      </w:rPr>
    </w:pPr>
    <w:r>
      <w:rPr>
        <w:rFonts w:ascii="Arial" w:hAnsi="Arial" w:cs="Arial"/>
        <w:i/>
        <w:sz w:val="18"/>
        <w:szCs w:val="18"/>
      </w:rPr>
      <w:t>Legge 241/1990</w:t>
    </w:r>
    <w:r w:rsidR="00814EA3">
      <w:rPr>
        <w:rFonts w:ascii="Arial" w:hAnsi="Arial" w:cs="Arial"/>
        <w:i/>
        <w:sz w:val="18"/>
        <w:szCs w:val="18"/>
      </w:rPr>
      <w:t xml:space="preserve"> – Responsabile </w:t>
    </w:r>
    <w:r>
      <w:rPr>
        <w:rFonts w:ascii="Arial" w:hAnsi="Arial" w:cs="Arial"/>
        <w:i/>
        <w:sz w:val="18"/>
        <w:szCs w:val="18"/>
      </w:rPr>
      <w:t xml:space="preserve">del procedimento: </w:t>
    </w:r>
    <w:r w:rsidR="006F4110">
      <w:rPr>
        <w:rFonts w:ascii="Arial" w:hAnsi="Arial" w:cs="Arial"/>
        <w:i/>
        <w:sz w:val="18"/>
        <w:szCs w:val="18"/>
      </w:rPr>
      <w:t>dott.</w:t>
    </w:r>
    <w:r w:rsidR="005E37EE">
      <w:rPr>
        <w:rFonts w:ascii="Arial" w:hAnsi="Arial" w:cs="Arial"/>
        <w:i/>
        <w:sz w:val="18"/>
        <w:szCs w:val="18"/>
      </w:rPr>
      <w:t>ssa Gabriella Orazi</w:t>
    </w:r>
  </w:p>
  <w:tbl>
    <w:tblPr>
      <w:tblW w:w="9322" w:type="dxa"/>
      <w:tblLook w:val="01E0" w:firstRow="1" w:lastRow="1" w:firstColumn="1" w:lastColumn="1" w:noHBand="0" w:noVBand="0"/>
    </w:tblPr>
    <w:tblGrid>
      <w:gridCol w:w="4322"/>
      <w:gridCol w:w="5000"/>
    </w:tblGrid>
    <w:tr w:rsidR="0070006E" w:rsidRPr="00905327" w:rsidTr="005F2988">
      <w:tc>
        <w:tcPr>
          <w:tcW w:w="4322" w:type="dxa"/>
          <w:shd w:val="clear" w:color="auto" w:fill="auto"/>
        </w:tcPr>
        <w:p w:rsidR="0070006E" w:rsidRDefault="0070006E" w:rsidP="002B131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70006E" w:rsidRDefault="0070006E" w:rsidP="002B131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Dipartimento di Scienze della Vita</w:t>
          </w:r>
        </w:p>
        <w:p w:rsidR="0070006E" w:rsidRPr="007B4F39" w:rsidRDefault="0070006E" w:rsidP="002B131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E. Weiss, 2</w:t>
          </w:r>
        </w:p>
        <w:p w:rsidR="0070006E" w:rsidRPr="007B4F39" w:rsidRDefault="0070006E" w:rsidP="002B131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- 34128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Trieste</w:t>
          </w:r>
        </w:p>
      </w:tc>
      <w:tc>
        <w:tcPr>
          <w:tcW w:w="5000" w:type="dxa"/>
          <w:shd w:val="clear" w:color="auto" w:fill="auto"/>
        </w:tcPr>
        <w:p w:rsidR="0070006E" w:rsidRPr="002B1319" w:rsidRDefault="0070006E" w:rsidP="002B1319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2B1319">
            <w:rPr>
              <w:rFonts w:ascii="Arial" w:hAnsi="Arial" w:cs="Arial"/>
              <w:sz w:val="16"/>
              <w:szCs w:val="16"/>
              <w:lang w:val="en-GB"/>
            </w:rPr>
            <w:t>Tel. +39 040 558 87</w:t>
          </w:r>
          <w:r w:rsidR="005E37EE">
            <w:rPr>
              <w:rFonts w:ascii="Arial" w:hAnsi="Arial" w:cs="Arial"/>
              <w:sz w:val="16"/>
              <w:szCs w:val="16"/>
              <w:lang w:val="en-GB"/>
            </w:rPr>
            <w:t>93</w:t>
          </w:r>
        </w:p>
        <w:p w:rsidR="0070006E" w:rsidRPr="006B6C19" w:rsidRDefault="0070006E" w:rsidP="002B1319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6B6C19">
            <w:rPr>
              <w:rFonts w:ascii="Arial" w:hAnsi="Arial" w:cs="Arial"/>
              <w:sz w:val="16"/>
              <w:szCs w:val="16"/>
              <w:lang w:val="en-GB"/>
            </w:rPr>
            <w:t>Fax +39 040 558 2134</w:t>
          </w:r>
        </w:p>
        <w:p w:rsidR="0070006E" w:rsidRPr="006B6C19" w:rsidRDefault="009B422F" w:rsidP="002B1319">
          <w:pPr>
            <w:spacing w:after="0" w:line="240" w:lineRule="auto"/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  <w:r>
            <w:rPr>
              <w:rFonts w:ascii="Arial" w:hAnsi="Arial" w:cs="Arial"/>
              <w:i/>
              <w:sz w:val="16"/>
              <w:szCs w:val="16"/>
              <w:lang w:val="en-GB"/>
            </w:rPr>
            <w:t>protocollodsv</w:t>
          </w:r>
          <w:r w:rsidR="0070006E" w:rsidRPr="006B6C19">
            <w:rPr>
              <w:rFonts w:ascii="Arial" w:hAnsi="Arial" w:cs="Arial"/>
              <w:i/>
              <w:sz w:val="16"/>
              <w:szCs w:val="16"/>
              <w:lang w:val="en-GB"/>
            </w:rPr>
            <w:t>@.units.it</w:t>
          </w:r>
        </w:p>
      </w:tc>
    </w:tr>
  </w:tbl>
  <w:p w:rsidR="0070006E" w:rsidRPr="006B6C19" w:rsidRDefault="0070006E" w:rsidP="005F2988">
    <w:pPr>
      <w:tabs>
        <w:tab w:val="center" w:pos="4252"/>
        <w:tab w:val="left" w:pos="5304"/>
      </w:tabs>
      <w:spacing w:line="220" w:lineRule="exact"/>
      <w:jc w:val="center"/>
      <w:rPr>
        <w:rFonts w:ascii="Times New Roman" w:hAnsi="Times New Roman"/>
        <w:b/>
        <w:sz w:val="17"/>
        <w:lang w:val="en-GB"/>
      </w:rPr>
    </w:pPr>
    <w:r w:rsidRPr="006B6C19">
      <w:rPr>
        <w:rFonts w:ascii="Arial" w:hAnsi="Arial" w:cs="Arial"/>
        <w:b/>
        <w:sz w:val="16"/>
        <w:szCs w:val="16"/>
        <w:lang w:val="en-GB"/>
      </w:rPr>
      <w:t>www.units.it   –   dsv@pec.units.it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7EE" w:rsidRDefault="005E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55" w:rsidRDefault="00AE2B55">
      <w:r>
        <w:separator/>
      </w:r>
    </w:p>
  </w:footnote>
  <w:footnote w:type="continuationSeparator" w:id="0">
    <w:p w:rsidR="00AE2B55" w:rsidRDefault="00AE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7EE" w:rsidRDefault="005E37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06E" w:rsidRPr="005F2988" w:rsidRDefault="00176885" w:rsidP="005F2988">
    <w:pPr>
      <w:pStyle w:val="Intestazione"/>
      <w:spacing w:after="0" w:line="240" w:lineRule="auto"/>
      <w:ind w:left="-142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673B0FFE" wp14:editId="5FE1747D">
          <wp:extent cx="3237752" cy="774514"/>
          <wp:effectExtent l="0" t="0" r="1270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766" cy="77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06E" w:rsidRPr="00D63DA1" w:rsidRDefault="0070006E" w:rsidP="00176885">
    <w:pPr>
      <w:pStyle w:val="Intestazione"/>
      <w:ind w:firstLine="1134"/>
      <w:rPr>
        <w:rFonts w:ascii="Arial" w:hAnsi="Arial" w:cs="Arial"/>
        <w:sz w:val="20"/>
      </w:rPr>
    </w:pPr>
    <w:r w:rsidRPr="00D63DA1">
      <w:rPr>
        <w:rFonts w:ascii="Arial" w:hAnsi="Arial" w:cs="Arial"/>
        <w:b/>
        <w:sz w:val="20"/>
      </w:rPr>
      <w:t>Dipartimento di SCIENZE DELLA VITA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7EE" w:rsidRDefault="005E37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6D1"/>
    <w:multiLevelType w:val="hybridMultilevel"/>
    <w:tmpl w:val="E3C4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704"/>
    <w:multiLevelType w:val="hybridMultilevel"/>
    <w:tmpl w:val="DD161FA2"/>
    <w:lvl w:ilvl="0" w:tplc="80244740">
      <w:start w:val="3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434E7F"/>
    <w:multiLevelType w:val="hybridMultilevel"/>
    <w:tmpl w:val="0EBA4C3A"/>
    <w:lvl w:ilvl="0" w:tplc="981C148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 w15:restartNumberingAfterBreak="0">
    <w:nsid w:val="26793706"/>
    <w:multiLevelType w:val="hybridMultilevel"/>
    <w:tmpl w:val="46720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5565"/>
    <w:multiLevelType w:val="hybridMultilevel"/>
    <w:tmpl w:val="AFFAB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0F58"/>
    <w:multiLevelType w:val="hybridMultilevel"/>
    <w:tmpl w:val="90FE0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332E"/>
    <w:multiLevelType w:val="hybridMultilevel"/>
    <w:tmpl w:val="69D68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C1BAB"/>
    <w:multiLevelType w:val="multilevel"/>
    <w:tmpl w:val="6E7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90458"/>
    <w:multiLevelType w:val="hybridMultilevel"/>
    <w:tmpl w:val="41A6F3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9"/>
    <w:rsid w:val="00005241"/>
    <w:rsid w:val="00010960"/>
    <w:rsid w:val="000113FD"/>
    <w:rsid w:val="0001278C"/>
    <w:rsid w:val="00021DCD"/>
    <w:rsid w:val="000263C0"/>
    <w:rsid w:val="00056514"/>
    <w:rsid w:val="000566F7"/>
    <w:rsid w:val="00067ACB"/>
    <w:rsid w:val="000740E1"/>
    <w:rsid w:val="00084BB1"/>
    <w:rsid w:val="000915B4"/>
    <w:rsid w:val="00094F96"/>
    <w:rsid w:val="000A62BE"/>
    <w:rsid w:val="000A640F"/>
    <w:rsid w:val="000A7E48"/>
    <w:rsid w:val="000B051F"/>
    <w:rsid w:val="000E5331"/>
    <w:rsid w:val="000F4785"/>
    <w:rsid w:val="00102226"/>
    <w:rsid w:val="00130D87"/>
    <w:rsid w:val="001408B1"/>
    <w:rsid w:val="00140E57"/>
    <w:rsid w:val="0014143D"/>
    <w:rsid w:val="001454CA"/>
    <w:rsid w:val="00146F52"/>
    <w:rsid w:val="00147E4C"/>
    <w:rsid w:val="00147EC3"/>
    <w:rsid w:val="00157082"/>
    <w:rsid w:val="00157BF3"/>
    <w:rsid w:val="0016243B"/>
    <w:rsid w:val="00176885"/>
    <w:rsid w:val="00187545"/>
    <w:rsid w:val="00197594"/>
    <w:rsid w:val="001A0A94"/>
    <w:rsid w:val="001A1FCD"/>
    <w:rsid w:val="001B41B4"/>
    <w:rsid w:val="001B72C2"/>
    <w:rsid w:val="001C3934"/>
    <w:rsid w:val="001C3FF3"/>
    <w:rsid w:val="001D2198"/>
    <w:rsid w:val="001D346E"/>
    <w:rsid w:val="001D5CF0"/>
    <w:rsid w:val="001E6987"/>
    <w:rsid w:val="001E74BC"/>
    <w:rsid w:val="001F6515"/>
    <w:rsid w:val="002043A0"/>
    <w:rsid w:val="00220B9E"/>
    <w:rsid w:val="00226526"/>
    <w:rsid w:val="002350FE"/>
    <w:rsid w:val="00242235"/>
    <w:rsid w:val="00243461"/>
    <w:rsid w:val="00247FED"/>
    <w:rsid w:val="00251C34"/>
    <w:rsid w:val="0025492F"/>
    <w:rsid w:val="002600CA"/>
    <w:rsid w:val="00264415"/>
    <w:rsid w:val="00266DAC"/>
    <w:rsid w:val="00271420"/>
    <w:rsid w:val="0027266E"/>
    <w:rsid w:val="002821B3"/>
    <w:rsid w:val="0028294E"/>
    <w:rsid w:val="00285AC4"/>
    <w:rsid w:val="002B1319"/>
    <w:rsid w:val="002B214F"/>
    <w:rsid w:val="002D34AB"/>
    <w:rsid w:val="002D699F"/>
    <w:rsid w:val="002F15B3"/>
    <w:rsid w:val="002F79C1"/>
    <w:rsid w:val="00324CB8"/>
    <w:rsid w:val="003571CB"/>
    <w:rsid w:val="0036383B"/>
    <w:rsid w:val="003706D0"/>
    <w:rsid w:val="003721A7"/>
    <w:rsid w:val="00380CDA"/>
    <w:rsid w:val="0039294A"/>
    <w:rsid w:val="00392AF7"/>
    <w:rsid w:val="00394994"/>
    <w:rsid w:val="003A56C3"/>
    <w:rsid w:val="003C11F3"/>
    <w:rsid w:val="003D5AB1"/>
    <w:rsid w:val="003E1373"/>
    <w:rsid w:val="003F09E1"/>
    <w:rsid w:val="003F338A"/>
    <w:rsid w:val="003F4B62"/>
    <w:rsid w:val="004060A9"/>
    <w:rsid w:val="004309DA"/>
    <w:rsid w:val="00447393"/>
    <w:rsid w:val="004475A3"/>
    <w:rsid w:val="00465EA7"/>
    <w:rsid w:val="00470963"/>
    <w:rsid w:val="00472AE7"/>
    <w:rsid w:val="00477484"/>
    <w:rsid w:val="00477986"/>
    <w:rsid w:val="00480453"/>
    <w:rsid w:val="00483057"/>
    <w:rsid w:val="00487C90"/>
    <w:rsid w:val="004A0FF1"/>
    <w:rsid w:val="004A710E"/>
    <w:rsid w:val="004B0540"/>
    <w:rsid w:val="004D0334"/>
    <w:rsid w:val="004D4CF1"/>
    <w:rsid w:val="004E6025"/>
    <w:rsid w:val="005212D8"/>
    <w:rsid w:val="005260D0"/>
    <w:rsid w:val="00536589"/>
    <w:rsid w:val="005A221B"/>
    <w:rsid w:val="005B2A17"/>
    <w:rsid w:val="005C1215"/>
    <w:rsid w:val="005D774A"/>
    <w:rsid w:val="005E37EE"/>
    <w:rsid w:val="005F2988"/>
    <w:rsid w:val="005F539A"/>
    <w:rsid w:val="005F6C63"/>
    <w:rsid w:val="00600EE7"/>
    <w:rsid w:val="006106ED"/>
    <w:rsid w:val="00617976"/>
    <w:rsid w:val="00627E4A"/>
    <w:rsid w:val="0063275F"/>
    <w:rsid w:val="00634CC7"/>
    <w:rsid w:val="00645961"/>
    <w:rsid w:val="00657C4A"/>
    <w:rsid w:val="0067157C"/>
    <w:rsid w:val="00672F18"/>
    <w:rsid w:val="006747E3"/>
    <w:rsid w:val="0068144E"/>
    <w:rsid w:val="0069020D"/>
    <w:rsid w:val="00690843"/>
    <w:rsid w:val="0069499B"/>
    <w:rsid w:val="006A3F45"/>
    <w:rsid w:val="006A419C"/>
    <w:rsid w:val="006B4F7D"/>
    <w:rsid w:val="006B6C19"/>
    <w:rsid w:val="006C017B"/>
    <w:rsid w:val="006C0A09"/>
    <w:rsid w:val="006C748D"/>
    <w:rsid w:val="006D167C"/>
    <w:rsid w:val="006D39C6"/>
    <w:rsid w:val="006F4110"/>
    <w:rsid w:val="006F4513"/>
    <w:rsid w:val="006F778E"/>
    <w:rsid w:val="0070006E"/>
    <w:rsid w:val="0070425C"/>
    <w:rsid w:val="0071103F"/>
    <w:rsid w:val="00721757"/>
    <w:rsid w:val="007232FD"/>
    <w:rsid w:val="00750F61"/>
    <w:rsid w:val="00771D63"/>
    <w:rsid w:val="00780988"/>
    <w:rsid w:val="007826A4"/>
    <w:rsid w:val="00782BD6"/>
    <w:rsid w:val="00795950"/>
    <w:rsid w:val="007B4F39"/>
    <w:rsid w:val="007C59EF"/>
    <w:rsid w:val="007D43D3"/>
    <w:rsid w:val="007D53E0"/>
    <w:rsid w:val="007E301E"/>
    <w:rsid w:val="007E4743"/>
    <w:rsid w:val="007F756A"/>
    <w:rsid w:val="00803B0A"/>
    <w:rsid w:val="00807616"/>
    <w:rsid w:val="00814EA3"/>
    <w:rsid w:val="0083312B"/>
    <w:rsid w:val="00866933"/>
    <w:rsid w:val="008937D4"/>
    <w:rsid w:val="008A4889"/>
    <w:rsid w:val="008B3917"/>
    <w:rsid w:val="008B4A60"/>
    <w:rsid w:val="008B5F65"/>
    <w:rsid w:val="008C3FFC"/>
    <w:rsid w:val="008E5777"/>
    <w:rsid w:val="00905327"/>
    <w:rsid w:val="00906D1B"/>
    <w:rsid w:val="009202AB"/>
    <w:rsid w:val="00944BBB"/>
    <w:rsid w:val="009473D9"/>
    <w:rsid w:val="00947865"/>
    <w:rsid w:val="00953C84"/>
    <w:rsid w:val="0096669D"/>
    <w:rsid w:val="009908A1"/>
    <w:rsid w:val="009A2581"/>
    <w:rsid w:val="009A4B66"/>
    <w:rsid w:val="009A505A"/>
    <w:rsid w:val="009A7FB9"/>
    <w:rsid w:val="009B422F"/>
    <w:rsid w:val="009C72D6"/>
    <w:rsid w:val="009D14B4"/>
    <w:rsid w:val="009D2879"/>
    <w:rsid w:val="009F0B38"/>
    <w:rsid w:val="009F14DF"/>
    <w:rsid w:val="009F56FA"/>
    <w:rsid w:val="00A079C2"/>
    <w:rsid w:val="00A14902"/>
    <w:rsid w:val="00A23DCC"/>
    <w:rsid w:val="00A26CCF"/>
    <w:rsid w:val="00A50F7C"/>
    <w:rsid w:val="00A64687"/>
    <w:rsid w:val="00A6667B"/>
    <w:rsid w:val="00A675AA"/>
    <w:rsid w:val="00A72304"/>
    <w:rsid w:val="00A82EC3"/>
    <w:rsid w:val="00AB4840"/>
    <w:rsid w:val="00AB7E40"/>
    <w:rsid w:val="00AD0079"/>
    <w:rsid w:val="00AE2B55"/>
    <w:rsid w:val="00B20115"/>
    <w:rsid w:val="00B353E9"/>
    <w:rsid w:val="00B47259"/>
    <w:rsid w:val="00B5707B"/>
    <w:rsid w:val="00B77404"/>
    <w:rsid w:val="00B92EE9"/>
    <w:rsid w:val="00B95C48"/>
    <w:rsid w:val="00B96D32"/>
    <w:rsid w:val="00BA3E0B"/>
    <w:rsid w:val="00BB21DC"/>
    <w:rsid w:val="00BB593D"/>
    <w:rsid w:val="00BC4B15"/>
    <w:rsid w:val="00BE4053"/>
    <w:rsid w:val="00BF3E27"/>
    <w:rsid w:val="00BF7DCC"/>
    <w:rsid w:val="00C107B7"/>
    <w:rsid w:val="00C11642"/>
    <w:rsid w:val="00C167E3"/>
    <w:rsid w:val="00C24672"/>
    <w:rsid w:val="00C24BB2"/>
    <w:rsid w:val="00C25CA7"/>
    <w:rsid w:val="00C26EA7"/>
    <w:rsid w:val="00C3283A"/>
    <w:rsid w:val="00C44859"/>
    <w:rsid w:val="00C578F4"/>
    <w:rsid w:val="00C60D90"/>
    <w:rsid w:val="00C63897"/>
    <w:rsid w:val="00CA0ECB"/>
    <w:rsid w:val="00CC0FBF"/>
    <w:rsid w:val="00CC2C4B"/>
    <w:rsid w:val="00CD70CB"/>
    <w:rsid w:val="00CE3BA0"/>
    <w:rsid w:val="00CE6E04"/>
    <w:rsid w:val="00CF1A69"/>
    <w:rsid w:val="00CF6CAA"/>
    <w:rsid w:val="00D008E1"/>
    <w:rsid w:val="00D26CAE"/>
    <w:rsid w:val="00D33541"/>
    <w:rsid w:val="00D33DB3"/>
    <w:rsid w:val="00D360AD"/>
    <w:rsid w:val="00D42060"/>
    <w:rsid w:val="00D507FD"/>
    <w:rsid w:val="00D52725"/>
    <w:rsid w:val="00D55EE8"/>
    <w:rsid w:val="00D63DA1"/>
    <w:rsid w:val="00D679DF"/>
    <w:rsid w:val="00D76F5D"/>
    <w:rsid w:val="00D91115"/>
    <w:rsid w:val="00DA490F"/>
    <w:rsid w:val="00DD47D3"/>
    <w:rsid w:val="00DD6A62"/>
    <w:rsid w:val="00DF0976"/>
    <w:rsid w:val="00E13497"/>
    <w:rsid w:val="00E40923"/>
    <w:rsid w:val="00E5618C"/>
    <w:rsid w:val="00E64591"/>
    <w:rsid w:val="00E6474D"/>
    <w:rsid w:val="00E90777"/>
    <w:rsid w:val="00E90CD0"/>
    <w:rsid w:val="00EA31DB"/>
    <w:rsid w:val="00EA50FB"/>
    <w:rsid w:val="00EB3F83"/>
    <w:rsid w:val="00EC1B1E"/>
    <w:rsid w:val="00ED2BB8"/>
    <w:rsid w:val="00EE0752"/>
    <w:rsid w:val="00EF18D1"/>
    <w:rsid w:val="00EF3837"/>
    <w:rsid w:val="00EF720F"/>
    <w:rsid w:val="00F00769"/>
    <w:rsid w:val="00F122C2"/>
    <w:rsid w:val="00F15FBC"/>
    <w:rsid w:val="00F25D39"/>
    <w:rsid w:val="00F36034"/>
    <w:rsid w:val="00F42B02"/>
    <w:rsid w:val="00F4325A"/>
    <w:rsid w:val="00F507CD"/>
    <w:rsid w:val="00F71DA6"/>
    <w:rsid w:val="00F72D2C"/>
    <w:rsid w:val="00F77F7F"/>
    <w:rsid w:val="00F8100E"/>
    <w:rsid w:val="00F82407"/>
    <w:rsid w:val="00F84F5D"/>
    <w:rsid w:val="00F91014"/>
    <w:rsid w:val="00FB1848"/>
    <w:rsid w:val="00FB1D54"/>
    <w:rsid w:val="00FC1C08"/>
    <w:rsid w:val="00FD5553"/>
    <w:rsid w:val="00FE5DF6"/>
    <w:rsid w:val="00FF06C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E62F984"/>
  <w15:docId w15:val="{85760214-4296-4405-A683-81AFB60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B131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uiPriority w:val="39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1C3934"/>
  </w:style>
  <w:style w:type="paragraph" w:styleId="Paragrafoelenco">
    <w:name w:val="List Paragraph"/>
    <w:basedOn w:val="Normale"/>
    <w:uiPriority w:val="34"/>
    <w:qFormat/>
    <w:rsid w:val="002B131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7E3"/>
    <w:rPr>
      <w:b/>
      <w:bCs/>
    </w:rPr>
  </w:style>
  <w:style w:type="paragraph" w:customStyle="1" w:styleId="Default">
    <w:name w:val="Default"/>
    <w:rsid w:val="00610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jlqj4b">
    <w:name w:val="jlqj4b"/>
    <w:basedOn w:val="Carpredefinitoparagrafo"/>
    <w:rsid w:val="00E4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rente\Documents\Carta%20intestata%20DS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DSV.dotx</Template>
  <TotalTime>1</TotalTime>
  <Pages>1</Pages>
  <Words>125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creator>Lenovo</dc:creator>
  <cp:lastModifiedBy>ORAZI GABRIELLA</cp:lastModifiedBy>
  <cp:revision>2</cp:revision>
  <cp:lastPrinted>2021-01-28T15:33:00Z</cp:lastPrinted>
  <dcterms:created xsi:type="dcterms:W3CDTF">2023-02-06T13:45:00Z</dcterms:created>
  <dcterms:modified xsi:type="dcterms:W3CDTF">2023-02-06T13:45:00Z</dcterms:modified>
</cp:coreProperties>
</file>