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D9139" w14:textId="77777777" w:rsidR="00726FD7" w:rsidRDefault="00790C9C" w:rsidP="00790C9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</w:t>
      </w:r>
    </w:p>
    <w:p w14:paraId="3AC8D634" w14:textId="77777777" w:rsidR="00790C9C" w:rsidRDefault="00790C9C" w:rsidP="00790C9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Direttore del Dipartimento di Scienze della Vita</w:t>
      </w:r>
    </w:p>
    <w:p w14:paraId="45CE5FF5" w14:textId="77777777" w:rsidR="00790C9C" w:rsidRDefault="00790C9C" w:rsidP="00790C9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Via E. Weiss n. 2 </w:t>
      </w:r>
      <w:r w:rsidR="0056475C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Sede</w:t>
      </w:r>
      <w:r w:rsidR="008F7D46">
        <w:rPr>
          <w:b/>
          <w:bCs/>
          <w:sz w:val="22"/>
          <w:szCs w:val="22"/>
        </w:rPr>
        <w:t xml:space="preserve"> </w:t>
      </w:r>
      <w:r w:rsidR="0056475C">
        <w:rPr>
          <w:b/>
          <w:bCs/>
          <w:sz w:val="22"/>
          <w:szCs w:val="22"/>
        </w:rPr>
        <w:t xml:space="preserve">– </w:t>
      </w:r>
      <w:hyperlink r:id="rId9" w:history="1">
        <w:r w:rsidR="0056475C" w:rsidRPr="000430D8">
          <w:rPr>
            <w:rStyle w:val="Collegamentoipertestuale"/>
            <w:b/>
            <w:bCs/>
            <w:sz w:val="22"/>
            <w:szCs w:val="22"/>
          </w:rPr>
          <w:t>protocollodsv@units.it</w:t>
        </w:r>
      </w:hyperlink>
    </w:p>
    <w:p w14:paraId="194424C8" w14:textId="77777777" w:rsidR="00726FD7" w:rsidRDefault="00726FD7" w:rsidP="0096291D">
      <w:pPr>
        <w:jc w:val="both"/>
        <w:rPr>
          <w:b/>
          <w:bCs/>
          <w:sz w:val="22"/>
          <w:szCs w:val="22"/>
        </w:rPr>
      </w:pPr>
    </w:p>
    <w:p w14:paraId="6643B9E9" w14:textId="77777777" w:rsidR="00BF5BE3" w:rsidRDefault="0096291D" w:rsidP="00BF5BE3">
      <w:pPr>
        <w:tabs>
          <w:tab w:val="left" w:pos="851"/>
        </w:tabs>
        <w:jc w:val="both"/>
        <w:rPr>
          <w:sz w:val="22"/>
          <w:szCs w:val="22"/>
        </w:rPr>
      </w:pPr>
      <w:r w:rsidRPr="00073C4D">
        <w:rPr>
          <w:bCs/>
          <w:sz w:val="22"/>
          <w:szCs w:val="22"/>
          <w:u w:val="single"/>
        </w:rPr>
        <w:t>Oggetto:</w:t>
      </w:r>
      <w:r w:rsidRPr="00073C4D">
        <w:rPr>
          <w:bCs/>
          <w:sz w:val="22"/>
          <w:szCs w:val="22"/>
        </w:rPr>
        <w:t xml:space="preserve"> Richiesta </w:t>
      </w:r>
      <w:r w:rsidR="00BE7639">
        <w:rPr>
          <w:bCs/>
          <w:sz w:val="22"/>
          <w:szCs w:val="22"/>
        </w:rPr>
        <w:t>r</w:t>
      </w:r>
      <w:r w:rsidR="00BE7639" w:rsidRPr="00BE7639">
        <w:rPr>
          <w:sz w:val="22"/>
          <w:szCs w:val="22"/>
        </w:rPr>
        <w:t>innovo</w:t>
      </w:r>
      <w:r w:rsidR="00BF5BE3">
        <w:rPr>
          <w:sz w:val="22"/>
          <w:szCs w:val="22"/>
        </w:rPr>
        <w:t>*</w:t>
      </w:r>
      <w:r w:rsidR="00BE7639" w:rsidRPr="00BE7639">
        <w:rPr>
          <w:sz w:val="22"/>
          <w:szCs w:val="22"/>
        </w:rPr>
        <w:t xml:space="preserve"> assegno per la collaborazione </w:t>
      </w:r>
      <w:r w:rsidR="00BF5BE3">
        <w:rPr>
          <w:sz w:val="22"/>
          <w:szCs w:val="22"/>
        </w:rPr>
        <w:t xml:space="preserve">ad attività di ricerca (Legge </w:t>
      </w:r>
      <w:r w:rsidR="00BE7639" w:rsidRPr="00BE7639">
        <w:rPr>
          <w:sz w:val="22"/>
          <w:szCs w:val="22"/>
        </w:rPr>
        <w:t>n.240</w:t>
      </w:r>
      <w:r w:rsidR="00BF5BE3">
        <w:rPr>
          <w:sz w:val="22"/>
          <w:szCs w:val="22"/>
        </w:rPr>
        <w:t>/2010</w:t>
      </w:r>
      <w:r w:rsidR="00BE7639" w:rsidRPr="00BE7639">
        <w:rPr>
          <w:sz w:val="22"/>
          <w:szCs w:val="22"/>
        </w:rPr>
        <w:t>)</w:t>
      </w:r>
      <w:r w:rsidR="00F9509A">
        <w:rPr>
          <w:sz w:val="22"/>
          <w:szCs w:val="22"/>
        </w:rPr>
        <w:t>.</w:t>
      </w:r>
    </w:p>
    <w:p w14:paraId="4F4014C2" w14:textId="77777777" w:rsidR="00976F91" w:rsidRDefault="00BF5BE3" w:rsidP="00BF5BE3">
      <w:pPr>
        <w:tabs>
          <w:tab w:val="left" w:pos="851"/>
        </w:tabs>
        <w:jc w:val="both"/>
        <w:rPr>
          <w:b/>
          <w:i/>
          <w:color w:val="0000FF"/>
        </w:rPr>
      </w:pPr>
      <w:r>
        <w:rPr>
          <w:sz w:val="22"/>
          <w:szCs w:val="22"/>
        </w:rPr>
        <w:t xml:space="preserve"> </w:t>
      </w:r>
      <w:r w:rsidR="005561E2">
        <w:rPr>
          <w:rFonts w:ascii="Tahoma" w:hAnsi="Tahoma" w:cs="Tahoma"/>
          <w:i/>
          <w:color w:val="0000FF"/>
        </w:rPr>
        <w:tab/>
      </w:r>
      <w:r w:rsidR="005561E2" w:rsidRPr="005561E2">
        <w:rPr>
          <w:b/>
          <w:i/>
          <w:color w:val="0000FF"/>
        </w:rPr>
        <w:t>(</w:t>
      </w:r>
      <w:r>
        <w:rPr>
          <w:b/>
          <w:i/>
          <w:color w:val="0000FF"/>
        </w:rPr>
        <w:t xml:space="preserve">* </w:t>
      </w:r>
      <w:r w:rsidR="00234F96">
        <w:rPr>
          <w:b/>
          <w:i/>
          <w:color w:val="0000FF"/>
        </w:rPr>
        <w:t xml:space="preserve">il rinnovo è </w:t>
      </w:r>
      <w:r w:rsidR="005561E2" w:rsidRPr="005561E2">
        <w:rPr>
          <w:b/>
          <w:i/>
          <w:color w:val="0000FF"/>
        </w:rPr>
        <w:t>riferito al progetto di ricerca per il quale è stato attivato l</w:t>
      </w:r>
      <w:r w:rsidR="00234F96">
        <w:rPr>
          <w:b/>
          <w:i/>
          <w:color w:val="0000FF"/>
        </w:rPr>
        <w:t xml:space="preserve">’assegno </w:t>
      </w:r>
      <w:r w:rsidR="005561E2" w:rsidRPr="005561E2">
        <w:rPr>
          <w:b/>
          <w:i/>
          <w:color w:val="0000FF"/>
        </w:rPr>
        <w:t xml:space="preserve">) </w:t>
      </w:r>
    </w:p>
    <w:p w14:paraId="68692CA4" w14:textId="77777777" w:rsidR="005B6B3A" w:rsidRPr="005561E2" w:rsidRDefault="005B6B3A" w:rsidP="00BF5BE3">
      <w:pPr>
        <w:tabs>
          <w:tab w:val="left" w:pos="851"/>
        </w:tabs>
        <w:jc w:val="both"/>
        <w:rPr>
          <w:b/>
          <w:i/>
          <w:color w:val="0000FF"/>
        </w:rPr>
      </w:pPr>
    </w:p>
    <w:p w14:paraId="25E28B70" w14:textId="77777777" w:rsidR="005A0CB3" w:rsidRPr="00073C4D" w:rsidRDefault="005A0CB3" w:rsidP="005A0CB3">
      <w:pPr>
        <w:shd w:val="clear" w:color="auto" w:fill="E0E0E0"/>
        <w:tabs>
          <w:tab w:val="left" w:pos="567"/>
        </w:tabs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</w:pPr>
      <w:r w:rsidRPr="00073C4D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>1. RICHI</w:t>
      </w:r>
      <w:r w:rsidR="00187AD3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>E</w:t>
      </w:r>
      <w:r w:rsidRPr="00073C4D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>DENTE - Responsa</w:t>
      </w:r>
      <w:r w:rsidR="00261C14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>bile scientifico della ricerca</w:t>
      </w:r>
      <w:r w:rsidRPr="00073C4D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3"/>
        <w:gridCol w:w="8080"/>
      </w:tblGrid>
      <w:tr w:rsidR="0013463D" w:rsidRPr="002D2D39" w14:paraId="367C1ED2" w14:textId="77777777" w:rsidTr="000A43B7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0C04D3" w14:textId="77777777" w:rsidR="0013463D" w:rsidRPr="002D2D39" w:rsidRDefault="0013463D" w:rsidP="007D5836">
            <w:pPr>
              <w:ind w:right="-470"/>
              <w:rPr>
                <w:rFonts w:eastAsia="Arial Unicode MS"/>
                <w:i/>
                <w:color w:val="000000"/>
                <w:sz w:val="22"/>
                <w:szCs w:val="22"/>
                <w:lang w:val="en-GB"/>
              </w:rPr>
            </w:pPr>
            <w:r w:rsidRPr="00073C4D">
              <w:rPr>
                <w:sz w:val="22"/>
                <w:szCs w:val="22"/>
              </w:rPr>
              <w:t xml:space="preserve">Nome e Cognome </w:t>
            </w:r>
          </w:p>
        </w:tc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221B40" w14:textId="77777777" w:rsidR="0013463D" w:rsidRPr="002D2D39" w:rsidRDefault="0013463D" w:rsidP="007D5836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  <w:tr w:rsidR="0013463D" w:rsidRPr="002D2D39" w14:paraId="27465A06" w14:textId="77777777" w:rsidTr="000A43B7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73D72" w14:textId="77777777" w:rsidR="0013463D" w:rsidRPr="00073C4D" w:rsidRDefault="0013463D" w:rsidP="007D5836">
            <w:pPr>
              <w:ind w:right="-470"/>
              <w:rPr>
                <w:sz w:val="22"/>
                <w:szCs w:val="22"/>
              </w:rPr>
            </w:pPr>
            <w:r w:rsidRPr="00073C4D">
              <w:rPr>
                <w:sz w:val="22"/>
                <w:szCs w:val="22"/>
              </w:rPr>
              <w:t>Qualifica</w:t>
            </w:r>
          </w:p>
        </w:tc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BD327A" w14:textId="77777777" w:rsidR="0013463D" w:rsidRPr="002D2D39" w:rsidRDefault="0013463D" w:rsidP="007D5836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  <w:tr w:rsidR="0013463D" w:rsidRPr="002D2D39" w14:paraId="19FDB5EA" w14:textId="77777777" w:rsidTr="000A43B7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F85AA4" w14:textId="77777777" w:rsidR="0013463D" w:rsidRDefault="0013463D" w:rsidP="007D5836">
            <w:pPr>
              <w:ind w:right="-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e </w:t>
            </w:r>
            <w:proofErr w:type="spellStart"/>
            <w:r>
              <w:rPr>
                <w:sz w:val="22"/>
                <w:szCs w:val="22"/>
              </w:rPr>
              <w:t>telef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BA23D6" w14:textId="77777777" w:rsidR="0013463D" w:rsidRPr="002D2D39" w:rsidRDefault="0013463D" w:rsidP="007D5836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35389E70" w14:textId="77777777" w:rsidR="0013463D" w:rsidRDefault="0013463D" w:rsidP="0013463D">
      <w:pPr>
        <w:pStyle w:val="Normale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822ECA7" w14:textId="77777777" w:rsidR="0013463D" w:rsidRPr="00073C4D" w:rsidRDefault="0013463D" w:rsidP="0013463D">
      <w:pPr>
        <w:shd w:val="clear" w:color="auto" w:fill="E0E0E0"/>
        <w:tabs>
          <w:tab w:val="left" w:pos="567"/>
        </w:tabs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>2</w:t>
      </w:r>
      <w:r w:rsidRPr="00073C4D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D12785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>DATI ASSEGNO DI RICERCA</w:t>
      </w:r>
    </w:p>
    <w:tbl>
      <w:tblPr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9"/>
        <w:gridCol w:w="986"/>
        <w:gridCol w:w="332"/>
        <w:gridCol w:w="1889"/>
        <w:gridCol w:w="951"/>
        <w:gridCol w:w="2404"/>
        <w:gridCol w:w="992"/>
      </w:tblGrid>
      <w:tr w:rsidR="000A43B7" w:rsidRPr="00073C4D" w14:paraId="7DE652CE" w14:textId="77777777" w:rsidTr="002172C1">
        <w:trPr>
          <w:tblCellSpacing w:w="15" w:type="dxa"/>
        </w:trPr>
        <w:tc>
          <w:tcPr>
            <w:tcW w:w="37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DA4D3" w14:textId="77777777" w:rsidR="00A85788" w:rsidRPr="005A1778" w:rsidRDefault="00CB7B49" w:rsidP="000A43B7">
            <w:pPr>
              <w:rPr>
                <w:rFonts w:eastAsia="Arial Unicode MS"/>
                <w:color w:val="FF0000"/>
                <w:sz w:val="22"/>
                <w:szCs w:val="22"/>
              </w:rPr>
            </w:pPr>
            <w:r w:rsidRPr="005A1778">
              <w:rPr>
                <w:rStyle w:val="MacchinadascrivereHTML"/>
                <w:rFonts w:ascii="Times New Roman" w:hAnsi="Times New Roman" w:cs="Times New Roman"/>
                <w:sz w:val="22"/>
                <w:szCs w:val="22"/>
              </w:rPr>
              <w:t xml:space="preserve">Nominativo dell’assegnista di ricerca </w:t>
            </w:r>
          </w:p>
        </w:tc>
        <w:tc>
          <w:tcPr>
            <w:tcW w:w="6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90A8C" w14:textId="77777777" w:rsidR="00981BE0" w:rsidRPr="009C247D" w:rsidRDefault="00981BE0" w:rsidP="000A43B7">
            <w:pPr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</w:tc>
      </w:tr>
      <w:tr w:rsidR="009C247D" w:rsidRPr="00073C4D" w14:paraId="0E36C4DE" w14:textId="77777777" w:rsidTr="00E53149">
        <w:trPr>
          <w:gridAfter w:val="1"/>
          <w:wAfter w:w="947" w:type="dxa"/>
          <w:trHeight w:val="382"/>
          <w:tblCellSpacing w:w="15" w:type="dxa"/>
        </w:trPr>
        <w:tc>
          <w:tcPr>
            <w:tcW w:w="89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3A0A6" w14:textId="77777777" w:rsidR="009C247D" w:rsidRDefault="009C247D" w:rsidP="000C6E52">
            <w:pPr>
              <w:autoSpaceDE w:val="0"/>
              <w:autoSpaceDN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854EFC">
              <w:rPr>
                <w:color w:val="000000"/>
              </w:rPr>
              <w:t>TITOLO DELLA RICERCA</w:t>
            </w:r>
          </w:p>
        </w:tc>
      </w:tr>
      <w:tr w:rsidR="009C247D" w:rsidRPr="00073C4D" w14:paraId="57826CBC" w14:textId="77777777" w:rsidTr="002172C1">
        <w:trPr>
          <w:gridAfter w:val="1"/>
          <w:wAfter w:w="947" w:type="dxa"/>
          <w:tblCellSpacing w:w="15" w:type="dxa"/>
        </w:trPr>
        <w:tc>
          <w:tcPr>
            <w:tcW w:w="89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B33D7" w14:textId="77777777" w:rsidR="009C247D" w:rsidRPr="00BF5BE3" w:rsidRDefault="009C247D" w:rsidP="00A50F99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BF5BE3">
              <w:rPr>
                <w:color w:val="000000"/>
              </w:rPr>
              <w:t>Motivo per cui viene proposto il rinnovo</w:t>
            </w:r>
            <w:r w:rsidR="00D819F2" w:rsidRPr="00BF5BE3">
              <w:rPr>
                <w:color w:val="000000"/>
              </w:rPr>
              <w:t xml:space="preserve"> </w:t>
            </w:r>
            <w:r w:rsidR="002A5925">
              <w:rPr>
                <w:color w:val="000000"/>
              </w:rPr>
              <w:t xml:space="preserve">ovvero </w:t>
            </w:r>
            <w:r w:rsidR="00D819F2" w:rsidRPr="00BF5BE3">
              <w:t xml:space="preserve">la </w:t>
            </w:r>
            <w:r w:rsidR="000C6E52">
              <w:t>prosecuzione d</w:t>
            </w:r>
            <w:r w:rsidR="00D819F2" w:rsidRPr="00BF5BE3">
              <w:t>ell</w:t>
            </w:r>
            <w:r w:rsidR="000C6E52">
              <w:t>’attività di</w:t>
            </w:r>
            <w:r w:rsidR="00D819F2" w:rsidRPr="00BF5BE3">
              <w:t xml:space="preserve"> ricerca</w:t>
            </w:r>
            <w:r w:rsidRPr="00BF5BE3">
              <w:rPr>
                <w:b/>
                <w:color w:val="000000"/>
              </w:rPr>
              <w:t>:</w:t>
            </w:r>
          </w:p>
          <w:p w14:paraId="2270ABFA" w14:textId="77777777" w:rsidR="009C247D" w:rsidRDefault="009C247D" w:rsidP="00A50F9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81BE0" w:rsidRPr="00073C4D" w14:paraId="2BDDA748" w14:textId="77777777" w:rsidTr="002172C1">
        <w:trPr>
          <w:tblCellSpacing w:w="15" w:type="dxa"/>
        </w:trPr>
        <w:tc>
          <w:tcPr>
            <w:tcW w:w="89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25D1C" w14:textId="77777777" w:rsidR="00981BE0" w:rsidRPr="001B338A" w:rsidRDefault="00981BE0" w:rsidP="008C6FEA">
            <w:pPr>
              <w:jc w:val="both"/>
              <w:rPr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Durata del rinnovo dell’assegno di ricerca</w:t>
            </w:r>
            <w:r w:rsidR="001B338A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8B5934" w:rsidRPr="002B47C1">
              <w:rPr>
                <w:rFonts w:eastAsia="Arial Unicode MS"/>
                <w:i/>
                <w:sz w:val="16"/>
                <w:szCs w:val="16"/>
              </w:rPr>
              <w:t xml:space="preserve">(min.12mesi, </w:t>
            </w:r>
            <w:r w:rsidRPr="002B47C1">
              <w:rPr>
                <w:i/>
                <w:sz w:val="16"/>
                <w:szCs w:val="16"/>
              </w:rPr>
              <w:t>la durata non può essere inferiore all’annualità)</w:t>
            </w:r>
            <w:r w:rsidR="001B338A">
              <w:rPr>
                <w:sz w:val="18"/>
                <w:szCs w:val="18"/>
              </w:rPr>
              <w:t xml:space="preserve">: </w:t>
            </w:r>
            <w:r w:rsidR="008B5934">
              <w:rPr>
                <w:sz w:val="18"/>
                <w:szCs w:val="18"/>
              </w:rPr>
              <w:t xml:space="preserve"> </w:t>
            </w:r>
            <w:r w:rsidR="008C6FEA" w:rsidRPr="002B47C1">
              <w:rPr>
                <w:sz w:val="22"/>
                <w:szCs w:val="22"/>
              </w:rPr>
              <w:t>MESI</w:t>
            </w:r>
          </w:p>
          <w:p w14:paraId="270ADBD5" w14:textId="77777777" w:rsidR="00981BE0" w:rsidRPr="00E53149" w:rsidRDefault="00981BE0" w:rsidP="008C6FEA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E53149">
              <w:rPr>
                <w:color w:val="0000FF"/>
                <w:sz w:val="16"/>
                <w:szCs w:val="16"/>
              </w:rPr>
              <w:t xml:space="preserve">La durata complessiva </w:t>
            </w:r>
            <w:r w:rsidRPr="005561E2">
              <w:rPr>
                <w:color w:val="0000FF"/>
                <w:sz w:val="16"/>
                <w:szCs w:val="16"/>
              </w:rPr>
              <w:t>degli</w:t>
            </w:r>
            <w:r w:rsidRPr="00E53149">
              <w:rPr>
                <w:color w:val="0000FF"/>
                <w:sz w:val="16"/>
                <w:szCs w:val="16"/>
              </w:rPr>
              <w:t xml:space="preserve"> assegni di ricerca conferiti ai sensi della L.240/2010 </w:t>
            </w:r>
            <w:r w:rsidR="008F7D46" w:rsidRPr="00E53149">
              <w:rPr>
                <w:color w:val="0000FF"/>
                <w:sz w:val="16"/>
                <w:szCs w:val="16"/>
              </w:rPr>
              <w:t xml:space="preserve">è </w:t>
            </w:r>
            <w:r w:rsidR="00871CF7" w:rsidRPr="00E53149">
              <w:rPr>
                <w:color w:val="0000FF"/>
                <w:sz w:val="16"/>
                <w:szCs w:val="16"/>
              </w:rPr>
              <w:t xml:space="preserve">pari a </w:t>
            </w:r>
            <w:r w:rsidR="00E53592" w:rsidRPr="00E53149">
              <w:rPr>
                <w:color w:val="0000FF"/>
                <w:sz w:val="16"/>
                <w:szCs w:val="16"/>
              </w:rPr>
              <w:t>6</w:t>
            </w:r>
            <w:r w:rsidR="00276B05" w:rsidRPr="00E53149">
              <w:rPr>
                <w:color w:val="0000FF"/>
                <w:sz w:val="16"/>
                <w:szCs w:val="16"/>
              </w:rPr>
              <w:t xml:space="preserve"> (*)</w:t>
            </w:r>
            <w:r w:rsidR="00E53592" w:rsidRPr="00E53149">
              <w:rPr>
                <w:color w:val="0000FF"/>
                <w:sz w:val="16"/>
                <w:szCs w:val="16"/>
              </w:rPr>
              <w:t xml:space="preserve"> annualità</w:t>
            </w:r>
            <w:r w:rsidR="00276B05" w:rsidRPr="00E53149">
              <w:rPr>
                <w:color w:val="0000FF"/>
                <w:sz w:val="16"/>
                <w:szCs w:val="16"/>
              </w:rPr>
              <w:t xml:space="preserve">  (art.</w:t>
            </w:r>
            <w:r w:rsidR="00FB447F" w:rsidRPr="00E53149">
              <w:rPr>
                <w:color w:val="0000FF"/>
                <w:sz w:val="16"/>
                <w:szCs w:val="16"/>
              </w:rPr>
              <w:t xml:space="preserve"> </w:t>
            </w:r>
            <w:r w:rsidR="00276B05" w:rsidRPr="00E53149">
              <w:rPr>
                <w:color w:val="0000FF"/>
                <w:sz w:val="16"/>
                <w:szCs w:val="16"/>
              </w:rPr>
              <w:t xml:space="preserve">4 Regolamento vigente </w:t>
            </w:r>
            <w:proofErr w:type="spellStart"/>
            <w:r w:rsidR="00276B05" w:rsidRPr="00E53149">
              <w:rPr>
                <w:color w:val="0000FF"/>
                <w:sz w:val="16"/>
                <w:szCs w:val="16"/>
              </w:rPr>
              <w:t>UniTs</w:t>
            </w:r>
            <w:proofErr w:type="spellEnd"/>
            <w:r w:rsidR="00276B05" w:rsidRPr="00E53149">
              <w:rPr>
                <w:color w:val="0000FF"/>
                <w:sz w:val="16"/>
                <w:szCs w:val="16"/>
              </w:rPr>
              <w:t>)</w:t>
            </w:r>
            <w:r w:rsidR="00E53592" w:rsidRPr="00E53149">
              <w:rPr>
                <w:color w:val="0000FF"/>
                <w:sz w:val="16"/>
                <w:szCs w:val="16"/>
              </w:rPr>
              <w:t>.</w:t>
            </w:r>
            <w:r w:rsidR="00FB447F" w:rsidRPr="00E53149">
              <w:rPr>
                <w:color w:val="0000FF"/>
                <w:sz w:val="16"/>
                <w:szCs w:val="16"/>
              </w:rPr>
              <w:t xml:space="preserve"> </w:t>
            </w:r>
            <w:r w:rsidR="00E53592" w:rsidRPr="00E53149">
              <w:rPr>
                <w:color w:val="0000FF"/>
                <w:sz w:val="16"/>
                <w:szCs w:val="16"/>
              </w:rPr>
              <w:t xml:space="preserve">(*) Il Decreto c.c. </w:t>
            </w:r>
            <w:proofErr w:type="spellStart"/>
            <w:r w:rsidR="00E53592" w:rsidRPr="00E53149">
              <w:rPr>
                <w:color w:val="0000FF"/>
                <w:sz w:val="16"/>
                <w:szCs w:val="16"/>
              </w:rPr>
              <w:t>Milleproroghe</w:t>
            </w:r>
            <w:proofErr w:type="spellEnd"/>
            <w:r w:rsidR="00E53592" w:rsidRPr="00E53149">
              <w:rPr>
                <w:color w:val="0000FF"/>
                <w:sz w:val="16"/>
                <w:szCs w:val="16"/>
              </w:rPr>
              <w:t xml:space="preserve"> 2015 (decreto legge 31.12.2014 n. 192, convertito con modifiche dalla L. 27.2.2015 n.11) ha prolu</w:t>
            </w:r>
            <w:r w:rsidR="001B72E7" w:rsidRPr="00E53149">
              <w:rPr>
                <w:color w:val="0000FF"/>
                <w:sz w:val="16"/>
                <w:szCs w:val="16"/>
              </w:rPr>
              <w:t>ngato il limite da 4 a 6 anni (</w:t>
            </w:r>
            <w:r w:rsidR="00E53592" w:rsidRPr="00E53149">
              <w:rPr>
                <w:color w:val="0000FF"/>
                <w:sz w:val="16"/>
                <w:szCs w:val="16"/>
              </w:rPr>
              <w:t>art. 6, comma 2 Bis).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039FE" w14:textId="77777777" w:rsidR="00981BE0" w:rsidRPr="00073C4D" w:rsidRDefault="00981BE0" w:rsidP="00276B0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E53592" w:rsidRPr="00073C4D" w14:paraId="0DA67D25" w14:textId="77777777" w:rsidTr="002172C1">
        <w:trPr>
          <w:tblCellSpacing w:w="15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673F1C" w14:textId="77777777" w:rsidR="00E53592" w:rsidRPr="0021057F" w:rsidRDefault="00405932" w:rsidP="002B4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(*) </w:t>
            </w:r>
            <w:r w:rsidR="001B72E7" w:rsidRPr="0021057F">
              <w:rPr>
                <w:sz w:val="18"/>
                <w:szCs w:val="18"/>
              </w:rPr>
              <w:t xml:space="preserve">Importo </w:t>
            </w:r>
            <w:r w:rsidR="002B47C1">
              <w:rPr>
                <w:sz w:val="18"/>
                <w:szCs w:val="18"/>
              </w:rPr>
              <w:t xml:space="preserve">annuo </w:t>
            </w:r>
            <w:r w:rsidR="001B72E7" w:rsidRPr="0021057F">
              <w:rPr>
                <w:sz w:val="18"/>
                <w:szCs w:val="18"/>
              </w:rPr>
              <w:t>lordo</w:t>
            </w:r>
            <w:r w:rsidR="00E53592" w:rsidRPr="0021057F">
              <w:rPr>
                <w:sz w:val="18"/>
                <w:szCs w:val="18"/>
              </w:rPr>
              <w:t xml:space="preserve"> </w:t>
            </w:r>
            <w:r w:rsidR="001B72E7" w:rsidRPr="0021057F">
              <w:rPr>
                <w:sz w:val="18"/>
                <w:szCs w:val="18"/>
              </w:rPr>
              <w:t>Assegnista</w:t>
            </w:r>
            <w:r w:rsidR="00E53592" w:rsidRPr="0021057F">
              <w:rPr>
                <w:sz w:val="18"/>
                <w:szCs w:val="18"/>
              </w:rPr>
              <w:t xml:space="preserve"> del contratto in scadenza =</w:t>
            </w:r>
            <w:r w:rsidR="00F4282F">
              <w:rPr>
                <w:sz w:val="18"/>
                <w:szCs w:val="18"/>
              </w:rPr>
              <w:t xml:space="preserve"> </w:t>
            </w:r>
            <w:r w:rsidR="0021057F">
              <w:rPr>
                <w:sz w:val="18"/>
                <w:szCs w:val="18"/>
              </w:rPr>
              <w:t>Euro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CF9BA" w14:textId="77777777" w:rsidR="00E53592" w:rsidRPr="0021057F" w:rsidRDefault="00E53592" w:rsidP="000A4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5256B" w14:textId="77777777" w:rsidR="00E53592" w:rsidRPr="001B4249" w:rsidRDefault="002B47C1" w:rsidP="002B4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COSTO </w:t>
            </w:r>
            <w:r w:rsidR="00E53592" w:rsidRPr="001B4249">
              <w:rPr>
                <w:b/>
                <w:sz w:val="18"/>
                <w:szCs w:val="18"/>
              </w:rPr>
              <w:t xml:space="preserve">ANNUO </w:t>
            </w:r>
            <w:r>
              <w:rPr>
                <w:b/>
                <w:sz w:val="18"/>
                <w:szCs w:val="18"/>
              </w:rPr>
              <w:t>D’</w:t>
            </w:r>
            <w:r w:rsidR="00E53592" w:rsidRPr="001B4249">
              <w:rPr>
                <w:b/>
                <w:sz w:val="18"/>
                <w:szCs w:val="18"/>
              </w:rPr>
              <w:t xml:space="preserve">ATENEO </w:t>
            </w:r>
            <w:r w:rsidR="00E53592">
              <w:rPr>
                <w:b/>
                <w:sz w:val="18"/>
                <w:szCs w:val="18"/>
              </w:rPr>
              <w:t xml:space="preserve">ai fini del rinnovo </w:t>
            </w:r>
            <w:r w:rsidR="00E53592" w:rsidRPr="001B4249">
              <w:rPr>
                <w:b/>
                <w:sz w:val="18"/>
                <w:szCs w:val="18"/>
              </w:rPr>
              <w:t>(**)</w:t>
            </w:r>
            <w:r w:rsidR="00E53592">
              <w:rPr>
                <w:b/>
                <w:sz w:val="18"/>
                <w:szCs w:val="18"/>
              </w:rPr>
              <w:t xml:space="preserve"> = Euro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95357" w14:textId="77777777" w:rsidR="00E53592" w:rsidRPr="001B4249" w:rsidRDefault="00E53592" w:rsidP="001B72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EDF6F" w14:textId="77777777" w:rsidR="00E53592" w:rsidRPr="001B4249" w:rsidRDefault="00E53592" w:rsidP="000A43B7">
            <w:pPr>
              <w:rPr>
                <w:b/>
                <w:sz w:val="18"/>
                <w:szCs w:val="18"/>
              </w:rPr>
            </w:pPr>
            <w:r w:rsidRPr="001B4249">
              <w:rPr>
                <w:b/>
                <w:sz w:val="18"/>
                <w:szCs w:val="18"/>
              </w:rPr>
              <w:t>COSTO COMPLESSIVO</w:t>
            </w:r>
            <w:r>
              <w:rPr>
                <w:b/>
                <w:sz w:val="18"/>
                <w:szCs w:val="18"/>
              </w:rPr>
              <w:t xml:space="preserve"> Euro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E9352" w14:textId="77777777" w:rsidR="00E53592" w:rsidRPr="001B4249" w:rsidRDefault="00E53592" w:rsidP="008752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72C1" w:rsidRPr="00073C4D" w14:paraId="0B8CCDF8" w14:textId="77777777" w:rsidTr="002172C1">
        <w:trPr>
          <w:tblCellSpacing w:w="15" w:type="dxa"/>
        </w:trPr>
        <w:tc>
          <w:tcPr>
            <w:tcW w:w="99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1BAB70" w14:textId="77777777" w:rsidR="00A85788" w:rsidRPr="00E53149" w:rsidRDefault="00A85788" w:rsidP="000A43B7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E53149">
              <w:rPr>
                <w:i/>
                <w:sz w:val="18"/>
                <w:szCs w:val="18"/>
              </w:rPr>
              <w:t>(eventuali Note)</w:t>
            </w:r>
            <w:r w:rsidRPr="00E53149">
              <w:rPr>
                <w:sz w:val="18"/>
                <w:szCs w:val="18"/>
              </w:rPr>
              <w:t>:</w:t>
            </w:r>
          </w:p>
        </w:tc>
      </w:tr>
    </w:tbl>
    <w:p w14:paraId="33C6543F" w14:textId="77777777" w:rsidR="00137E04" w:rsidRPr="00E53149" w:rsidRDefault="005B25FB" w:rsidP="000A43B7">
      <w:pPr>
        <w:pStyle w:val="NormaleWeb"/>
        <w:spacing w:before="0" w:beforeAutospacing="0" w:after="0" w:afterAutospacing="0"/>
        <w:ind w:right="-2"/>
        <w:jc w:val="both"/>
        <w:rPr>
          <w:rFonts w:ascii="Times New Roman" w:hAnsi="Times New Roman"/>
          <w:color w:val="0000FF"/>
          <w:sz w:val="16"/>
          <w:szCs w:val="16"/>
        </w:rPr>
      </w:pPr>
      <w:r w:rsidRPr="00E53149">
        <w:rPr>
          <w:rFonts w:ascii="Times New Roman" w:hAnsi="Times New Roman"/>
          <w:color w:val="0000FF"/>
          <w:sz w:val="16"/>
          <w:szCs w:val="16"/>
        </w:rPr>
        <w:t>(*</w:t>
      </w:r>
      <w:r w:rsidR="00E32187" w:rsidRPr="00E53149">
        <w:rPr>
          <w:rFonts w:ascii="Times New Roman" w:hAnsi="Times New Roman"/>
          <w:color w:val="0000FF"/>
          <w:sz w:val="16"/>
          <w:szCs w:val="16"/>
        </w:rPr>
        <w:t xml:space="preserve">) </w:t>
      </w:r>
      <w:r w:rsidR="00137E04" w:rsidRPr="00E53149">
        <w:rPr>
          <w:rFonts w:ascii="Times New Roman" w:hAnsi="Times New Roman"/>
          <w:color w:val="0000FF"/>
          <w:sz w:val="16"/>
          <w:szCs w:val="16"/>
        </w:rPr>
        <w:t xml:space="preserve">L'importo </w:t>
      </w:r>
      <w:r w:rsidR="000742D1" w:rsidRPr="00E53149">
        <w:rPr>
          <w:rFonts w:ascii="Times New Roman" w:hAnsi="Times New Roman"/>
          <w:color w:val="0000FF"/>
          <w:sz w:val="16"/>
          <w:szCs w:val="16"/>
        </w:rPr>
        <w:t xml:space="preserve">annuo </w:t>
      </w:r>
      <w:r w:rsidR="00137E04" w:rsidRPr="00E53149">
        <w:rPr>
          <w:rFonts w:ascii="Times New Roman" w:hAnsi="Times New Roman"/>
          <w:color w:val="0000FF"/>
          <w:sz w:val="16"/>
          <w:szCs w:val="16"/>
        </w:rPr>
        <w:t xml:space="preserve">dell'assegno </w:t>
      </w:r>
      <w:r w:rsidR="007A5B44" w:rsidRPr="00E53149">
        <w:rPr>
          <w:rFonts w:ascii="Times New Roman" w:hAnsi="Times New Roman"/>
          <w:color w:val="0000FF"/>
          <w:sz w:val="16"/>
          <w:szCs w:val="16"/>
        </w:rPr>
        <w:t xml:space="preserve">(lordo </w:t>
      </w:r>
      <w:r w:rsidR="00137E04" w:rsidRPr="00E53149">
        <w:rPr>
          <w:rFonts w:ascii="Times New Roman" w:hAnsi="Times New Roman"/>
          <w:color w:val="0000FF"/>
          <w:sz w:val="16"/>
          <w:szCs w:val="16"/>
        </w:rPr>
        <w:t>assegnista) viene defin</w:t>
      </w:r>
      <w:r w:rsidR="0082602C" w:rsidRPr="00E53149">
        <w:rPr>
          <w:rFonts w:ascii="Times New Roman" w:hAnsi="Times New Roman"/>
          <w:color w:val="0000FF"/>
          <w:sz w:val="16"/>
          <w:szCs w:val="16"/>
        </w:rPr>
        <w:t xml:space="preserve">ito a discrezione del </w:t>
      </w:r>
      <w:r w:rsidR="00F4282F" w:rsidRPr="00E53149">
        <w:rPr>
          <w:rFonts w:ascii="Times New Roman" w:hAnsi="Times New Roman"/>
          <w:color w:val="0000FF"/>
          <w:sz w:val="16"/>
          <w:szCs w:val="16"/>
        </w:rPr>
        <w:t>docente-</w:t>
      </w:r>
      <w:r w:rsidR="0082602C" w:rsidRPr="00E53149">
        <w:rPr>
          <w:rFonts w:ascii="Times New Roman" w:hAnsi="Times New Roman"/>
          <w:color w:val="0000FF"/>
          <w:sz w:val="16"/>
          <w:szCs w:val="16"/>
        </w:rPr>
        <w:t>richiedente</w:t>
      </w:r>
      <w:r w:rsidR="00405932" w:rsidRPr="00E53149">
        <w:rPr>
          <w:rFonts w:ascii="Times New Roman" w:hAnsi="Times New Roman"/>
          <w:color w:val="0000FF"/>
          <w:sz w:val="16"/>
          <w:szCs w:val="16"/>
        </w:rPr>
        <w:t xml:space="preserve"> nella fase di attivazione (bando),</w:t>
      </w:r>
      <w:r w:rsidR="00137E04" w:rsidRPr="00E53149">
        <w:rPr>
          <w:rFonts w:ascii="Times New Roman" w:hAnsi="Times New Roman"/>
          <w:color w:val="0000FF"/>
          <w:sz w:val="16"/>
          <w:szCs w:val="16"/>
        </w:rPr>
        <w:t xml:space="preserve"> nel rispetto del </w:t>
      </w:r>
      <w:r w:rsidR="00137E04" w:rsidRPr="00E53149">
        <w:rPr>
          <w:rFonts w:ascii="Times New Roman" w:hAnsi="Times New Roman"/>
          <w:color w:val="0000FF"/>
          <w:sz w:val="16"/>
          <w:szCs w:val="16"/>
          <w:u w:val="single"/>
        </w:rPr>
        <w:t>limite minimo annuale</w:t>
      </w:r>
      <w:r w:rsidR="002600D8" w:rsidRPr="00E53149">
        <w:rPr>
          <w:rFonts w:ascii="Times New Roman" w:hAnsi="Times New Roman"/>
          <w:color w:val="0000FF"/>
          <w:sz w:val="16"/>
          <w:szCs w:val="16"/>
        </w:rPr>
        <w:t xml:space="preserve"> fissato</w:t>
      </w:r>
      <w:r w:rsidR="00137E04" w:rsidRPr="00E53149">
        <w:rPr>
          <w:rFonts w:ascii="Times New Roman" w:hAnsi="Times New Roman"/>
          <w:color w:val="0000FF"/>
          <w:sz w:val="16"/>
          <w:szCs w:val="16"/>
        </w:rPr>
        <w:t xml:space="preserve"> dal MIUR</w:t>
      </w:r>
      <w:r w:rsidR="00CD58D7" w:rsidRPr="00E53149">
        <w:rPr>
          <w:rFonts w:ascii="Times New Roman" w:hAnsi="Times New Roman"/>
          <w:color w:val="0000FF"/>
          <w:sz w:val="16"/>
          <w:szCs w:val="16"/>
        </w:rPr>
        <w:t xml:space="preserve"> con decreto ministeriale n. 102 del 9 marzo 2011 </w:t>
      </w:r>
      <w:r w:rsidR="00CD58D7" w:rsidRPr="00E53149">
        <w:rPr>
          <w:rFonts w:ascii="Times New Roman" w:hAnsi="Times New Roman"/>
          <w:color w:val="0000FF"/>
          <w:sz w:val="16"/>
          <w:szCs w:val="16"/>
          <w:u w:val="single"/>
        </w:rPr>
        <w:t>di € 19.367,00</w:t>
      </w:r>
      <w:r w:rsidR="00CD58D7" w:rsidRPr="00E53149">
        <w:rPr>
          <w:rFonts w:ascii="Times New Roman" w:hAnsi="Times New Roman"/>
          <w:b/>
          <w:color w:val="0000FF"/>
          <w:sz w:val="16"/>
          <w:szCs w:val="16"/>
        </w:rPr>
        <w:t xml:space="preserve"> </w:t>
      </w:r>
      <w:r w:rsidR="005F7969" w:rsidRPr="00E53149">
        <w:rPr>
          <w:rFonts w:ascii="Times New Roman" w:hAnsi="Times New Roman"/>
          <w:b/>
          <w:color w:val="0000FF"/>
          <w:sz w:val="16"/>
          <w:szCs w:val="16"/>
        </w:rPr>
        <w:t>(</w:t>
      </w:r>
      <w:r w:rsidR="00CD58D7" w:rsidRPr="00E53149">
        <w:rPr>
          <w:rFonts w:ascii="Times New Roman" w:hAnsi="Times New Roman"/>
          <w:color w:val="0000FF"/>
          <w:sz w:val="16"/>
          <w:szCs w:val="16"/>
        </w:rPr>
        <w:t>al lordo degli oneri a carico dell’assegnista</w:t>
      </w:r>
      <w:r w:rsidR="005F7969" w:rsidRPr="00E53149">
        <w:rPr>
          <w:rFonts w:ascii="Times New Roman" w:hAnsi="Times New Roman"/>
          <w:color w:val="0000FF"/>
          <w:sz w:val="16"/>
          <w:szCs w:val="16"/>
        </w:rPr>
        <w:t>)</w:t>
      </w:r>
      <w:r w:rsidR="006320FE" w:rsidRPr="00E53149">
        <w:rPr>
          <w:rFonts w:ascii="Times New Roman" w:hAnsi="Times New Roman"/>
          <w:color w:val="0000FF"/>
          <w:sz w:val="16"/>
          <w:szCs w:val="16"/>
        </w:rPr>
        <w:t xml:space="preserve">. Il Costo </w:t>
      </w:r>
      <w:r w:rsidR="00F4282F" w:rsidRPr="00E53149">
        <w:rPr>
          <w:rFonts w:ascii="Times New Roman" w:hAnsi="Times New Roman"/>
          <w:color w:val="0000FF"/>
          <w:sz w:val="16"/>
          <w:szCs w:val="16"/>
        </w:rPr>
        <w:t>annuo Ateneo</w:t>
      </w:r>
      <w:r w:rsidR="00405932" w:rsidRPr="00E53149">
        <w:rPr>
          <w:rFonts w:ascii="Times New Roman" w:hAnsi="Times New Roman"/>
          <w:color w:val="0000FF"/>
          <w:sz w:val="16"/>
          <w:szCs w:val="16"/>
        </w:rPr>
        <w:t xml:space="preserve"> è formato dal lordo assegnista </w:t>
      </w:r>
      <w:r w:rsidR="00F76B4E" w:rsidRPr="00E53149">
        <w:rPr>
          <w:rFonts w:ascii="Times New Roman" w:hAnsi="Times New Roman"/>
          <w:color w:val="0000FF"/>
          <w:sz w:val="16"/>
          <w:szCs w:val="16"/>
        </w:rPr>
        <w:t xml:space="preserve">e </w:t>
      </w:r>
      <w:r w:rsidR="002A5925">
        <w:rPr>
          <w:rFonts w:ascii="Times New Roman" w:hAnsi="Times New Roman"/>
          <w:color w:val="0000FF"/>
          <w:sz w:val="16"/>
          <w:szCs w:val="16"/>
        </w:rPr>
        <w:t xml:space="preserve">dai </w:t>
      </w:r>
      <w:r w:rsidR="00F76B4E" w:rsidRPr="00E53149">
        <w:rPr>
          <w:rFonts w:ascii="Times New Roman" w:hAnsi="Times New Roman"/>
          <w:color w:val="0000FF"/>
          <w:sz w:val="16"/>
          <w:szCs w:val="16"/>
        </w:rPr>
        <w:t xml:space="preserve">relativi </w:t>
      </w:r>
      <w:r w:rsidR="00405932" w:rsidRPr="00E53149">
        <w:rPr>
          <w:rFonts w:ascii="Times New Roman" w:hAnsi="Times New Roman"/>
          <w:color w:val="0000FF"/>
          <w:sz w:val="16"/>
          <w:szCs w:val="16"/>
        </w:rPr>
        <w:t>oneri a carico ente.</w:t>
      </w:r>
    </w:p>
    <w:p w14:paraId="5A9AD4B8" w14:textId="3C0E8AFF" w:rsidR="000742D1" w:rsidRPr="00E53149" w:rsidRDefault="00405932" w:rsidP="000742D1">
      <w:pPr>
        <w:pStyle w:val="NormaleWeb"/>
        <w:tabs>
          <w:tab w:val="left" w:pos="567"/>
        </w:tabs>
        <w:spacing w:before="0" w:beforeAutospacing="0" w:after="0" w:afterAutospacing="0"/>
        <w:jc w:val="both"/>
        <w:rPr>
          <w:rStyle w:val="MacchinadascrivereHTML"/>
          <w:rFonts w:ascii="Times New Roman" w:hAnsi="Times New Roman" w:cs="Times New Roman"/>
          <w:b/>
          <w:bCs/>
          <w:sz w:val="16"/>
          <w:szCs w:val="16"/>
          <w:shd w:val="clear" w:color="auto" w:fill="E0E0E0"/>
        </w:rPr>
      </w:pPr>
      <w:r w:rsidRPr="00E53149">
        <w:rPr>
          <w:rFonts w:ascii="Times New Roman" w:hAnsi="Times New Roman"/>
          <w:color w:val="0000FF"/>
          <w:sz w:val="16"/>
          <w:szCs w:val="16"/>
        </w:rPr>
        <w:t>(**) A fronte degli incrementi delle aliquote previdenziali programmati dalla normativa vigente, il C</w:t>
      </w:r>
      <w:r w:rsidR="006320FE" w:rsidRPr="00E53149">
        <w:rPr>
          <w:rFonts w:ascii="Times New Roman" w:hAnsi="Times New Roman"/>
          <w:color w:val="0000FF"/>
          <w:sz w:val="16"/>
          <w:szCs w:val="16"/>
        </w:rPr>
        <w:t xml:space="preserve">osto </w:t>
      </w:r>
      <w:r w:rsidR="00F76B4E" w:rsidRPr="00E53149">
        <w:rPr>
          <w:rFonts w:ascii="Times New Roman" w:hAnsi="Times New Roman"/>
          <w:color w:val="0000FF"/>
          <w:sz w:val="16"/>
          <w:szCs w:val="16"/>
        </w:rPr>
        <w:t xml:space="preserve">annuo </w:t>
      </w:r>
      <w:r w:rsidR="006320FE" w:rsidRPr="00E53149">
        <w:rPr>
          <w:rFonts w:ascii="Times New Roman" w:hAnsi="Times New Roman"/>
          <w:color w:val="0000FF"/>
          <w:sz w:val="16"/>
          <w:szCs w:val="16"/>
        </w:rPr>
        <w:t>minimo d’</w:t>
      </w:r>
      <w:r w:rsidR="00F76B4E" w:rsidRPr="00E53149">
        <w:rPr>
          <w:rFonts w:ascii="Times New Roman" w:hAnsi="Times New Roman"/>
          <w:color w:val="0000FF"/>
          <w:sz w:val="16"/>
          <w:szCs w:val="16"/>
        </w:rPr>
        <w:t xml:space="preserve">Ateneo </w:t>
      </w:r>
      <w:r w:rsidRPr="00E53149">
        <w:rPr>
          <w:rFonts w:ascii="Times New Roman" w:hAnsi="Times New Roman"/>
          <w:color w:val="0000FF"/>
          <w:sz w:val="16"/>
          <w:szCs w:val="16"/>
        </w:rPr>
        <w:t xml:space="preserve">di un assegno di ricerca </w:t>
      </w:r>
      <w:r w:rsidR="009F7032" w:rsidRPr="009F7032">
        <w:rPr>
          <w:rFonts w:ascii="Times New Roman" w:hAnsi="Times New Roman"/>
          <w:b/>
          <w:color w:val="0000FF"/>
          <w:sz w:val="16"/>
          <w:szCs w:val="16"/>
        </w:rPr>
        <w:t>a partire dal 01/01/2022</w:t>
      </w:r>
      <w:r w:rsidR="000742D1" w:rsidRPr="009F7032">
        <w:rPr>
          <w:rFonts w:ascii="Times New Roman" w:hAnsi="Times New Roman"/>
          <w:b/>
          <w:color w:val="0000FF"/>
          <w:sz w:val="16"/>
          <w:szCs w:val="16"/>
        </w:rPr>
        <w:t xml:space="preserve"> </w:t>
      </w:r>
      <w:r w:rsidR="00AB65CF" w:rsidRPr="009F7032">
        <w:rPr>
          <w:rFonts w:ascii="Times New Roman" w:hAnsi="Times New Roman"/>
          <w:b/>
          <w:color w:val="0000FF"/>
          <w:sz w:val="16"/>
          <w:szCs w:val="16"/>
        </w:rPr>
        <w:t>è p</w:t>
      </w:r>
      <w:r w:rsidR="000742D1" w:rsidRPr="009F7032">
        <w:rPr>
          <w:rFonts w:ascii="Times New Roman" w:hAnsi="Times New Roman"/>
          <w:b/>
          <w:color w:val="0000FF"/>
          <w:sz w:val="16"/>
          <w:szCs w:val="16"/>
        </w:rPr>
        <w:t xml:space="preserve">ari a € </w:t>
      </w:r>
      <w:r w:rsidR="009F7032" w:rsidRPr="009F7032">
        <w:rPr>
          <w:rFonts w:ascii="Times New Roman" w:hAnsi="Times New Roman"/>
          <w:b/>
          <w:color w:val="0000FF"/>
          <w:sz w:val="16"/>
          <w:szCs w:val="16"/>
        </w:rPr>
        <w:t xml:space="preserve">23.889,77 </w:t>
      </w:r>
      <w:r w:rsidR="000742D1" w:rsidRPr="009F7032">
        <w:rPr>
          <w:rFonts w:ascii="Times New Roman" w:hAnsi="Times New Roman"/>
          <w:i/>
          <w:color w:val="0000FF"/>
          <w:sz w:val="16"/>
          <w:szCs w:val="16"/>
        </w:rPr>
        <w:t>(aliquota</w:t>
      </w:r>
      <w:r w:rsidR="00586BC4" w:rsidRPr="009F7032">
        <w:rPr>
          <w:rFonts w:ascii="Times New Roman" w:hAnsi="Times New Roman"/>
          <w:i/>
          <w:color w:val="0000FF"/>
          <w:sz w:val="16"/>
          <w:szCs w:val="16"/>
        </w:rPr>
        <w:t xml:space="preserve"> INPS in vigore </w:t>
      </w:r>
      <w:r w:rsidR="009F7032" w:rsidRPr="009F7032">
        <w:rPr>
          <w:rFonts w:ascii="Times New Roman" w:hAnsi="Times New Roman"/>
          <w:i/>
          <w:color w:val="0000FF"/>
          <w:sz w:val="16"/>
          <w:szCs w:val="16"/>
        </w:rPr>
        <w:t>dal 01/01/2022</w:t>
      </w:r>
      <w:r w:rsidR="000742D1" w:rsidRPr="009F7032">
        <w:rPr>
          <w:rFonts w:ascii="Times New Roman" w:hAnsi="Times New Roman"/>
          <w:i/>
          <w:color w:val="0000FF"/>
          <w:sz w:val="16"/>
          <w:szCs w:val="16"/>
        </w:rPr>
        <w:t xml:space="preserve"> = 3</w:t>
      </w:r>
      <w:r w:rsidR="009F7032" w:rsidRPr="009F7032">
        <w:rPr>
          <w:rFonts w:ascii="Times New Roman" w:hAnsi="Times New Roman"/>
          <w:i/>
          <w:color w:val="0000FF"/>
          <w:sz w:val="16"/>
          <w:szCs w:val="16"/>
        </w:rPr>
        <w:t>5,0</w:t>
      </w:r>
      <w:r w:rsidR="00B7211E" w:rsidRPr="009F7032">
        <w:rPr>
          <w:rFonts w:ascii="Times New Roman" w:hAnsi="Times New Roman"/>
          <w:i/>
          <w:color w:val="0000FF"/>
          <w:sz w:val="16"/>
          <w:szCs w:val="16"/>
        </w:rPr>
        <w:t>3</w:t>
      </w:r>
      <w:r w:rsidR="000742D1" w:rsidRPr="009F7032">
        <w:rPr>
          <w:rFonts w:ascii="Times New Roman" w:hAnsi="Times New Roman"/>
          <w:i/>
          <w:color w:val="0000FF"/>
          <w:sz w:val="16"/>
          <w:szCs w:val="16"/>
        </w:rPr>
        <w:t>% )</w:t>
      </w:r>
      <w:r w:rsidR="000742D1" w:rsidRPr="009F7032">
        <w:rPr>
          <w:rFonts w:ascii="Times New Roman" w:hAnsi="Times New Roman"/>
          <w:color w:val="0000FF"/>
          <w:sz w:val="16"/>
          <w:szCs w:val="16"/>
        </w:rPr>
        <w:t>.</w:t>
      </w:r>
    </w:p>
    <w:p w14:paraId="00DF7CE6" w14:textId="77777777" w:rsidR="00405932" w:rsidRDefault="00405932" w:rsidP="00AA7B44">
      <w:pPr>
        <w:pStyle w:val="NormaleWeb"/>
        <w:tabs>
          <w:tab w:val="left" w:pos="567"/>
        </w:tabs>
        <w:spacing w:before="0" w:beforeAutospacing="0" w:after="0" w:afterAutospacing="0"/>
        <w:jc w:val="both"/>
        <w:rPr>
          <w:rStyle w:val="MacchinadascrivereHTML"/>
          <w:rFonts w:ascii="Times New Roman" w:hAnsi="Times New Roman" w:cs="Times New Roman"/>
          <w:b/>
          <w:bCs/>
          <w:sz w:val="22"/>
          <w:szCs w:val="22"/>
          <w:shd w:val="clear" w:color="auto" w:fill="E0E0E0"/>
        </w:rPr>
      </w:pPr>
      <w:bookmarkStart w:id="0" w:name="_GoBack"/>
      <w:bookmarkEnd w:id="0"/>
    </w:p>
    <w:p w14:paraId="18C7462B" w14:textId="77777777" w:rsidR="00D46EDA" w:rsidRDefault="001D0A22" w:rsidP="00AA7B44">
      <w:pPr>
        <w:pStyle w:val="NormaleWeb"/>
        <w:tabs>
          <w:tab w:val="left" w:pos="567"/>
        </w:tabs>
        <w:spacing w:before="0" w:beforeAutospacing="0" w:after="0" w:afterAutospacing="0"/>
        <w:jc w:val="both"/>
        <w:rPr>
          <w:rStyle w:val="MacchinadascrivereHTML"/>
          <w:rFonts w:ascii="Times New Roman" w:hAnsi="Times New Roman" w:cs="Times New Roman"/>
          <w:b/>
          <w:bCs/>
          <w:sz w:val="22"/>
          <w:szCs w:val="22"/>
          <w:shd w:val="clear" w:color="auto" w:fill="E0E0E0"/>
        </w:rPr>
      </w:pPr>
      <w:r>
        <w:rPr>
          <w:rStyle w:val="MacchinadascrivereHTML"/>
          <w:rFonts w:ascii="Times New Roman" w:hAnsi="Times New Roman" w:cs="Times New Roman"/>
          <w:b/>
          <w:bCs/>
          <w:sz w:val="22"/>
          <w:szCs w:val="22"/>
          <w:shd w:val="clear" w:color="auto" w:fill="E0E0E0"/>
        </w:rPr>
        <w:t>3</w:t>
      </w:r>
      <w:r w:rsidR="00743428">
        <w:rPr>
          <w:rStyle w:val="MacchinadascrivereHTML"/>
          <w:rFonts w:ascii="Times New Roman" w:hAnsi="Times New Roman" w:cs="Times New Roman"/>
          <w:b/>
          <w:bCs/>
          <w:sz w:val="22"/>
          <w:szCs w:val="22"/>
          <w:shd w:val="clear" w:color="auto" w:fill="E0E0E0"/>
        </w:rPr>
        <w:t>. COPERTURA FINANZIARIA</w:t>
      </w:r>
      <w:r w:rsidR="0068151E">
        <w:rPr>
          <w:rStyle w:val="MacchinadascrivereHTML"/>
          <w:rFonts w:ascii="Times New Roman" w:hAnsi="Times New Roman" w:cs="Times New Roman"/>
          <w:b/>
          <w:bCs/>
          <w:sz w:val="22"/>
          <w:szCs w:val="22"/>
          <w:shd w:val="clear" w:color="auto" w:fill="E0E0E0"/>
        </w:rPr>
        <w:t xml:space="preserve"> </w:t>
      </w:r>
      <w:r w:rsidR="00187AD3">
        <w:rPr>
          <w:rStyle w:val="MacchinadascrivereHTML"/>
          <w:rFonts w:ascii="Times New Roman" w:hAnsi="Times New Roman" w:cs="Times New Roman"/>
          <w:b/>
          <w:bCs/>
          <w:sz w:val="22"/>
          <w:szCs w:val="22"/>
          <w:shd w:val="clear" w:color="auto" w:fill="E0E0E0"/>
        </w:rPr>
        <w:t xml:space="preserve">RINNOVO </w:t>
      </w:r>
      <w:r w:rsidR="0068151E">
        <w:rPr>
          <w:rStyle w:val="MacchinadascrivereHTML"/>
          <w:rFonts w:ascii="Times New Roman" w:hAnsi="Times New Roman" w:cs="Times New Roman"/>
          <w:b/>
          <w:bCs/>
          <w:sz w:val="22"/>
          <w:szCs w:val="22"/>
          <w:shd w:val="clear" w:color="auto" w:fill="E0E0E0"/>
        </w:rPr>
        <w:t>ASSEGNO</w:t>
      </w:r>
    </w:p>
    <w:tbl>
      <w:tblPr>
        <w:tblW w:w="83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97"/>
        <w:gridCol w:w="2088"/>
      </w:tblGrid>
      <w:tr w:rsidR="0058312E" w:rsidRPr="00DE5146" w14:paraId="4C9813DD" w14:textId="77777777" w:rsidTr="00297325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DBA575" w14:textId="77777777" w:rsidR="0058312E" w:rsidRPr="00297325" w:rsidRDefault="0058312E" w:rsidP="00875249">
            <w:pPr>
              <w:rPr>
                <w:b/>
              </w:rPr>
            </w:pPr>
            <w:r w:rsidRPr="00297325">
              <w:rPr>
                <w:b/>
              </w:rPr>
              <w:t xml:space="preserve">COSTO COMPLESSIVO A CARICO FONDO DSV  </w:t>
            </w:r>
            <w:r>
              <w:rPr>
                <w:b/>
              </w:rPr>
              <w:t xml:space="preserve">(    </w:t>
            </w:r>
            <w:r w:rsidRPr="00297325">
              <w:rPr>
                <w:b/>
              </w:rPr>
              <w:t xml:space="preserve">  %</w:t>
            </w:r>
            <w:r>
              <w:rPr>
                <w:b/>
              </w:rPr>
              <w:t xml:space="preserve">) </w:t>
            </w:r>
            <w:r w:rsidR="00D46E1F">
              <w:rPr>
                <w:b/>
              </w:rPr>
              <w:t xml:space="preserve"> </w:t>
            </w:r>
            <w:r>
              <w:rPr>
                <w:b/>
              </w:rPr>
              <w:t>Euro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74393" w14:textId="77777777" w:rsidR="0058312E" w:rsidRPr="001B4249" w:rsidRDefault="00D46E1F" w:rsidP="008752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013EE2FD" w14:textId="77777777" w:rsidR="0041668D" w:rsidRPr="00297325" w:rsidRDefault="0041668D" w:rsidP="00BD0BF3">
      <w:pPr>
        <w:pStyle w:val="NormaleWeb"/>
        <w:tabs>
          <w:tab w:val="left" w:pos="567"/>
        </w:tabs>
        <w:spacing w:before="0" w:beforeAutospacing="0" w:after="0" w:afterAutospacing="0"/>
        <w:ind w:right="-2"/>
        <w:jc w:val="both"/>
        <w:rPr>
          <w:rStyle w:val="MacchinadascrivereHTML"/>
          <w:rFonts w:ascii="Times New Roman" w:hAnsi="Times New Roman" w:cs="Times New Roman"/>
          <w:b/>
          <w:bCs/>
        </w:rPr>
      </w:pPr>
      <w:r w:rsidRPr="00297325">
        <w:rPr>
          <w:rStyle w:val="MacchinadascrivereHTML"/>
          <w:rFonts w:ascii="Times New Roman" w:hAnsi="Times New Roman" w:cs="Times New Roman"/>
          <w:b/>
          <w:bCs/>
          <w:color w:val="auto"/>
        </w:rPr>
        <w:t>La spesa complessiva a carico DSV</w:t>
      </w:r>
      <w:r w:rsidR="00DA1E8D" w:rsidRPr="00297325">
        <w:rPr>
          <w:rStyle w:val="MacchinadascrivereHTML"/>
          <w:rFonts w:ascii="Times New Roman" w:hAnsi="Times New Roman" w:cs="Times New Roman"/>
          <w:b/>
          <w:bCs/>
          <w:color w:val="auto"/>
        </w:rPr>
        <w:t xml:space="preserve"> </w:t>
      </w:r>
      <w:r w:rsidRPr="00297325">
        <w:rPr>
          <w:rStyle w:val="MacchinadascrivereHTML"/>
          <w:rFonts w:ascii="Times New Roman" w:hAnsi="Times New Roman" w:cs="Times New Roman"/>
          <w:b/>
          <w:bCs/>
        </w:rPr>
        <w:t>graverà sul fondo, di cui si attesta la disponibilità, relativo a:</w:t>
      </w:r>
    </w:p>
    <w:tbl>
      <w:tblPr>
        <w:tblW w:w="101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1"/>
        <w:gridCol w:w="506"/>
        <w:gridCol w:w="1936"/>
        <w:gridCol w:w="89"/>
        <w:gridCol w:w="2531"/>
        <w:gridCol w:w="405"/>
        <w:gridCol w:w="2127"/>
      </w:tblGrid>
      <w:tr w:rsidR="00AA7B44" w:rsidRPr="002D2D39" w14:paraId="0315FA15" w14:textId="77777777" w:rsidTr="00B4779B">
        <w:trPr>
          <w:tblCellSpacing w:w="15" w:type="dxa"/>
        </w:trPr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6A9AC" w14:textId="77777777" w:rsidR="00AA7B44" w:rsidRPr="001216B2" w:rsidRDefault="00AA7B44" w:rsidP="007D5836">
            <w:pPr>
              <w:ind w:right="-470"/>
              <w:rPr>
                <w:rFonts w:eastAsia="Arial Unicode MS"/>
                <w:color w:val="000000"/>
                <w:sz w:val="22"/>
                <w:szCs w:val="22"/>
                <w:lang w:val="en-GB"/>
              </w:rPr>
            </w:pPr>
            <w:r w:rsidRPr="00073C4D">
              <w:rPr>
                <w:sz w:val="22"/>
                <w:szCs w:val="22"/>
              </w:rPr>
              <w:t>Progetto di ricerca</w:t>
            </w:r>
            <w:r w:rsidR="00910FAA">
              <w:rPr>
                <w:sz w:val="22"/>
                <w:szCs w:val="22"/>
              </w:rPr>
              <w:t xml:space="preserve"> </w:t>
            </w:r>
            <w:r w:rsidR="000A60C2">
              <w:rPr>
                <w:sz w:val="22"/>
                <w:szCs w:val="22"/>
              </w:rPr>
              <w:t>–</w:t>
            </w:r>
            <w:r w:rsidR="00910FAA">
              <w:rPr>
                <w:sz w:val="22"/>
                <w:szCs w:val="22"/>
              </w:rPr>
              <w:t xml:space="preserve"> </w:t>
            </w:r>
            <w:proofErr w:type="spellStart"/>
            <w:r w:rsidR="00910FAA">
              <w:rPr>
                <w:bCs/>
                <w:i/>
                <w:iCs/>
                <w:sz w:val="22"/>
                <w:szCs w:val="22"/>
                <w:lang w:val="en-GB"/>
              </w:rPr>
              <w:t>Titolo</w:t>
            </w:r>
            <w:proofErr w:type="spellEnd"/>
          </w:p>
        </w:tc>
        <w:tc>
          <w:tcPr>
            <w:tcW w:w="70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F81A4F" w14:textId="77777777" w:rsidR="00AA7B44" w:rsidRPr="00910FAA" w:rsidRDefault="00AA7B44" w:rsidP="007D5836">
            <w:pPr>
              <w:rPr>
                <w:bCs/>
                <w:iCs/>
                <w:sz w:val="22"/>
                <w:szCs w:val="22"/>
                <w:lang w:val="en-GB"/>
              </w:rPr>
            </w:pPr>
          </w:p>
        </w:tc>
      </w:tr>
      <w:tr w:rsidR="000C667D" w:rsidRPr="00073C4D" w14:paraId="1A800E52" w14:textId="77777777" w:rsidTr="000C667D">
        <w:trPr>
          <w:tblCellSpacing w:w="15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79FA4" w14:textId="77777777" w:rsidR="000C667D" w:rsidRDefault="000C667D" w:rsidP="007D5836">
            <w:pPr>
              <w:rPr>
                <w:rStyle w:val="MacchinadascrivereHTML"/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AA7B44">
              <w:rPr>
                <w:bCs/>
                <w:i/>
                <w:iCs/>
                <w:sz w:val="22"/>
                <w:szCs w:val="22"/>
                <w:lang w:val="en-GB"/>
              </w:rPr>
              <w:t>Acronimo</w:t>
            </w:r>
            <w:proofErr w:type="spellEnd"/>
            <w:r>
              <w:rPr>
                <w:bCs/>
                <w:i/>
                <w:iCs/>
                <w:sz w:val="22"/>
                <w:szCs w:val="22"/>
                <w:lang w:val="en-GB"/>
              </w:rPr>
              <w:t xml:space="preserve">  </w:t>
            </w:r>
            <w:r w:rsidRPr="000C667D">
              <w:rPr>
                <w:bCs/>
                <w:i/>
                <w:iCs/>
                <w:lang w:val="en-GB"/>
              </w:rPr>
              <w:t>(</w:t>
            </w:r>
            <w:proofErr w:type="spellStart"/>
            <w:r w:rsidRPr="000C667D">
              <w:rPr>
                <w:bCs/>
                <w:i/>
                <w:iCs/>
                <w:lang w:val="en-GB"/>
              </w:rPr>
              <w:t>eventuale</w:t>
            </w:r>
            <w:proofErr w:type="spellEnd"/>
            <w:r>
              <w:rPr>
                <w:bCs/>
                <w:i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2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44743" w14:textId="77777777" w:rsidR="000C667D" w:rsidRPr="00073C4D" w:rsidRDefault="000C667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ED53E" w14:textId="77777777" w:rsidR="000C667D" w:rsidRPr="00073C4D" w:rsidRDefault="000C667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910FAA">
              <w:rPr>
                <w:bCs/>
                <w:i/>
                <w:iCs/>
                <w:sz w:val="22"/>
                <w:szCs w:val="22"/>
              </w:rPr>
              <w:t>N° contratto/</w:t>
            </w:r>
            <w:proofErr w:type="spellStart"/>
            <w:r w:rsidRPr="00910FAA">
              <w:rPr>
                <w:bCs/>
                <w:i/>
                <w:iCs/>
                <w:sz w:val="22"/>
                <w:szCs w:val="22"/>
              </w:rPr>
              <w:t>prot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787C2" w14:textId="77777777" w:rsidR="000C667D" w:rsidRPr="00073C4D" w:rsidRDefault="000C667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AA7B44" w:rsidRPr="00073C4D" w14:paraId="6C2B866E" w14:textId="77777777" w:rsidTr="00B4779B">
        <w:trPr>
          <w:tblCellSpacing w:w="15" w:type="dxa"/>
        </w:trPr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B22865" w14:textId="77777777" w:rsidR="001E3320" w:rsidRPr="002D2D39" w:rsidRDefault="008A40F9" w:rsidP="007D5836">
            <w:pPr>
              <w:rPr>
                <w:rStyle w:val="MacchinadascrivereHTML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MacchinadascrivereHTML"/>
                <w:rFonts w:ascii="Times New Roman" w:hAnsi="Times New Roman" w:cs="Times New Roman"/>
                <w:i/>
                <w:sz w:val="22"/>
                <w:szCs w:val="22"/>
              </w:rPr>
              <w:t>CUP Codice Unico Progetto</w:t>
            </w:r>
          </w:p>
        </w:tc>
        <w:tc>
          <w:tcPr>
            <w:tcW w:w="70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C484E7" w14:textId="77777777" w:rsidR="001E3320" w:rsidRPr="00073C4D" w:rsidRDefault="001E3320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AA7B44" w:rsidRPr="00073C4D" w14:paraId="4C84B856" w14:textId="77777777" w:rsidTr="00B4779B">
        <w:trPr>
          <w:tblCellSpacing w:w="15" w:type="dxa"/>
        </w:trPr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D1152F" w14:textId="77777777" w:rsidR="001E3320" w:rsidRPr="002D2D39" w:rsidRDefault="008A40F9" w:rsidP="007D5836">
            <w:pPr>
              <w:rPr>
                <w:rFonts w:eastAsia="Arial Unicode MS"/>
                <w:color w:val="FF0000"/>
                <w:sz w:val="22"/>
                <w:szCs w:val="22"/>
              </w:rPr>
            </w:pPr>
            <w:r w:rsidRPr="00073C4D">
              <w:rPr>
                <w:sz w:val="22"/>
                <w:szCs w:val="22"/>
              </w:rPr>
              <w:t>Codice Progetto U</w:t>
            </w:r>
            <w:r w:rsidR="004A77BC">
              <w:rPr>
                <w:sz w:val="22"/>
                <w:szCs w:val="22"/>
              </w:rPr>
              <w:t>-</w:t>
            </w:r>
            <w:proofErr w:type="spellStart"/>
            <w:r w:rsidRPr="00073C4D">
              <w:rPr>
                <w:sz w:val="22"/>
                <w:szCs w:val="22"/>
              </w:rPr>
              <w:t>Gov</w:t>
            </w:r>
            <w:proofErr w:type="spellEnd"/>
          </w:p>
        </w:tc>
        <w:tc>
          <w:tcPr>
            <w:tcW w:w="70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268337" w14:textId="77777777" w:rsidR="001E3320" w:rsidRPr="00073C4D" w:rsidRDefault="001E3320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AA7B44" w:rsidRPr="00073C4D" w14:paraId="0F4A7F75" w14:textId="77777777" w:rsidTr="00B4779B">
        <w:trPr>
          <w:trHeight w:val="322"/>
          <w:tblCellSpacing w:w="15" w:type="dxa"/>
        </w:trPr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08F8A" w14:textId="77777777" w:rsidR="008A40F9" w:rsidRPr="00073C4D" w:rsidRDefault="00A17B75" w:rsidP="007D5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Titolare</w:t>
            </w:r>
            <w:r w:rsidR="008A40F9">
              <w:rPr>
                <w:sz w:val="22"/>
                <w:szCs w:val="22"/>
              </w:rPr>
              <w:t xml:space="preserve"> del fondo</w:t>
            </w:r>
          </w:p>
        </w:tc>
        <w:tc>
          <w:tcPr>
            <w:tcW w:w="70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AF61E0" w14:textId="77777777" w:rsidR="008A40F9" w:rsidRPr="00073C4D" w:rsidRDefault="008A40F9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AA7B44" w:rsidRPr="00073C4D" w14:paraId="4C15E6D2" w14:textId="77777777" w:rsidTr="00D45266">
        <w:trPr>
          <w:trHeight w:val="392"/>
          <w:tblCellSpacing w:w="15" w:type="dxa"/>
        </w:trPr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085E02" w14:textId="77777777" w:rsidR="00527CFE" w:rsidRDefault="008A40F9" w:rsidP="00D4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Spesa soggetta a rendicontazion</w:t>
            </w:r>
            <w:r w:rsidR="00D45266">
              <w:rPr>
                <w:sz w:val="22"/>
                <w:szCs w:val="22"/>
              </w:rPr>
              <w:t>e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0B368A" w14:textId="77777777" w:rsidR="008A40F9" w:rsidRPr="00073C4D" w:rsidRDefault="008A40F9" w:rsidP="008A40F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B72E7">
              <w:rPr>
                <w:rFonts w:eastAsia="Arial Unicode MS"/>
                <w:color w:val="000000"/>
                <w:sz w:val="22"/>
                <w:szCs w:val="22"/>
              </w:rPr>
              <w:t>SI’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/ NO</w:t>
            </w:r>
          </w:p>
        </w:tc>
        <w:tc>
          <w:tcPr>
            <w:tcW w:w="2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380E5F" w14:textId="77777777" w:rsidR="008A40F9" w:rsidRPr="00D45266" w:rsidRDefault="008A40F9" w:rsidP="00D45266">
            <w:pPr>
              <w:jc w:val="center"/>
              <w:rPr>
                <w:rFonts w:eastAsia="Arial Unicode MS"/>
                <w:color w:val="000000"/>
              </w:rPr>
            </w:pPr>
            <w:r w:rsidRPr="00D45266">
              <w:t>====</w:t>
            </w:r>
            <w:r w:rsidRPr="00D45266">
              <w:sym w:font="Wingdings" w:char="F0E8"/>
            </w:r>
            <w:r w:rsidRPr="00D45266">
              <w:t>In caso affermativo indicare DATA</w:t>
            </w:r>
            <w:r w:rsidR="00D45266">
              <w:t xml:space="preserve"> </w:t>
            </w:r>
            <w:r w:rsidRPr="00D45266">
              <w:t>scadenza finanziamento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8C1BDD" w14:textId="77777777" w:rsidR="008A40F9" w:rsidRPr="001B72E7" w:rsidRDefault="008A40F9" w:rsidP="008A40F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B72E7">
              <w:rPr>
                <w:rFonts w:eastAsia="Arial Unicode MS"/>
                <w:color w:val="000000"/>
                <w:sz w:val="22"/>
                <w:szCs w:val="22"/>
              </w:rPr>
              <w:t>00/00/0000</w:t>
            </w:r>
          </w:p>
        </w:tc>
      </w:tr>
    </w:tbl>
    <w:p w14:paraId="7F44D197" w14:textId="77777777" w:rsidR="00872E81" w:rsidRPr="00E140A7" w:rsidRDefault="00BD51A8" w:rsidP="00BD51A8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E140A7">
        <w:rPr>
          <w:rStyle w:val="MacchinadascrivereHTML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Si attesta altresì la copertura della spesa per </w:t>
      </w:r>
      <w:r w:rsidRPr="00E140A7">
        <w:rPr>
          <w:rStyle w:val="MacchinadascrivereHTML"/>
          <w:rFonts w:ascii="Times New Roman" w:hAnsi="Times New Roman" w:cs="Times New Roman"/>
          <w:bCs/>
          <w:color w:val="auto"/>
          <w:sz w:val="22"/>
          <w:szCs w:val="22"/>
          <w:u w:val="single"/>
        </w:rPr>
        <w:t>l’</w:t>
      </w:r>
      <w:r w:rsidRPr="00E140A7">
        <w:rPr>
          <w:rFonts w:ascii="Times New Roman" w:hAnsi="Times New Roman"/>
          <w:color w:val="auto"/>
          <w:sz w:val="22"/>
          <w:szCs w:val="22"/>
          <w:u w:val="single"/>
        </w:rPr>
        <w:t>eventuale maggiorazione del costo dell’assegno di ricerca per adeguamento a variazione dell’importo degli assegni e degli oneri a carico ente, determinato da disposizioni</w:t>
      </w:r>
      <w:r w:rsidRPr="00E140A7">
        <w:rPr>
          <w:rFonts w:ascii="Times New Roman" w:hAnsi="Times New Roman"/>
          <w:color w:val="0000FF"/>
          <w:sz w:val="22"/>
          <w:szCs w:val="22"/>
          <w:u w:val="single"/>
        </w:rPr>
        <w:t xml:space="preserve"> </w:t>
      </w:r>
      <w:r w:rsidRPr="00E140A7">
        <w:rPr>
          <w:rFonts w:ascii="Times New Roman" w:hAnsi="Times New Roman"/>
          <w:color w:val="auto"/>
          <w:sz w:val="22"/>
          <w:szCs w:val="22"/>
          <w:u w:val="single"/>
        </w:rPr>
        <w:t>regolamentari e normative</w:t>
      </w:r>
      <w:r w:rsidR="005A1778">
        <w:rPr>
          <w:rFonts w:ascii="Times New Roman" w:hAnsi="Times New Roman"/>
          <w:b/>
          <w:color w:val="0000FF"/>
          <w:sz w:val="22"/>
          <w:szCs w:val="22"/>
        </w:rPr>
        <w:t>.</w:t>
      </w:r>
    </w:p>
    <w:p w14:paraId="0E297CC1" w14:textId="77777777" w:rsidR="001E051E" w:rsidRPr="00E140A7" w:rsidRDefault="001E051E" w:rsidP="00872E81">
      <w:pPr>
        <w:pStyle w:val="Normale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8A3A4FE" w14:textId="77777777" w:rsidR="00891541" w:rsidRPr="00E140A7" w:rsidRDefault="00891541" w:rsidP="00891541">
      <w:pPr>
        <w:rPr>
          <w:b/>
          <w:sz w:val="22"/>
          <w:szCs w:val="22"/>
        </w:rPr>
      </w:pPr>
      <w:r w:rsidRPr="00E140A7">
        <w:rPr>
          <w:b/>
          <w:sz w:val="22"/>
          <w:szCs w:val="22"/>
        </w:rPr>
        <w:t>Il Richiedente</w:t>
      </w:r>
      <w:r w:rsidR="007E2BD6" w:rsidRPr="00E140A7">
        <w:rPr>
          <w:b/>
          <w:sz w:val="22"/>
          <w:szCs w:val="22"/>
        </w:rPr>
        <w:t xml:space="preserve"> e Titolare del Fondo</w:t>
      </w:r>
      <w:r w:rsidR="00AC4815" w:rsidRPr="00E140A7">
        <w:rPr>
          <w:b/>
          <w:sz w:val="22"/>
          <w:szCs w:val="22"/>
        </w:rPr>
        <w:t>:</w:t>
      </w:r>
      <w:r w:rsidRPr="00E140A7">
        <w:rPr>
          <w:b/>
          <w:sz w:val="22"/>
          <w:szCs w:val="22"/>
        </w:rPr>
        <w:tab/>
      </w:r>
      <w:r w:rsidRPr="00E140A7">
        <w:rPr>
          <w:b/>
          <w:sz w:val="22"/>
          <w:szCs w:val="22"/>
        </w:rPr>
        <w:tab/>
      </w:r>
      <w:r w:rsidRPr="00E140A7">
        <w:rPr>
          <w:b/>
          <w:sz w:val="22"/>
          <w:szCs w:val="22"/>
        </w:rPr>
        <w:tab/>
        <w:t>Il Titolare del fondo</w:t>
      </w:r>
      <w:r w:rsidR="00795B78" w:rsidRPr="00E140A7">
        <w:rPr>
          <w:b/>
          <w:sz w:val="22"/>
          <w:szCs w:val="22"/>
        </w:rPr>
        <w:t xml:space="preserve"> </w:t>
      </w:r>
      <w:r w:rsidR="00795B78" w:rsidRPr="00E140A7">
        <w:rPr>
          <w:b/>
          <w:i/>
          <w:sz w:val="22"/>
          <w:szCs w:val="22"/>
        </w:rPr>
        <w:t>(se diverso dal Richiedente)</w:t>
      </w:r>
      <w:r w:rsidR="00795B78" w:rsidRPr="00E140A7">
        <w:rPr>
          <w:b/>
          <w:sz w:val="22"/>
          <w:szCs w:val="22"/>
        </w:rPr>
        <w:t>:</w:t>
      </w:r>
    </w:p>
    <w:p w14:paraId="68FD9CE8" w14:textId="77777777" w:rsidR="00891541" w:rsidRPr="00E140A7" w:rsidRDefault="009A70B5" w:rsidP="009F77CD">
      <w:pPr>
        <w:tabs>
          <w:tab w:val="left" w:pos="5954"/>
        </w:tabs>
        <w:ind w:firstLine="426"/>
        <w:rPr>
          <w:b/>
          <w:sz w:val="22"/>
          <w:szCs w:val="22"/>
        </w:rPr>
      </w:pPr>
      <w:r>
        <w:rPr>
          <w:b/>
          <w:sz w:val="22"/>
          <w:szCs w:val="22"/>
        </w:rPr>
        <w:t>__</w:t>
      </w:r>
      <w:r w:rsidR="009C3EE4" w:rsidRPr="00E140A7">
        <w:rPr>
          <w:b/>
          <w:sz w:val="22"/>
          <w:szCs w:val="22"/>
        </w:rPr>
        <w:t xml:space="preserve">_____________________ </w:t>
      </w:r>
      <w:r w:rsidR="009C3EE4" w:rsidRPr="00E140A7">
        <w:rPr>
          <w:b/>
          <w:sz w:val="22"/>
          <w:szCs w:val="22"/>
        </w:rPr>
        <w:tab/>
      </w:r>
      <w:r w:rsidR="009F77CD">
        <w:rPr>
          <w:b/>
          <w:sz w:val="22"/>
          <w:szCs w:val="22"/>
        </w:rPr>
        <w:t xml:space="preserve"> ______________________</w:t>
      </w:r>
    </w:p>
    <w:p w14:paraId="64795B0D" w14:textId="77777777" w:rsidR="00891541" w:rsidRPr="00E140A7" w:rsidRDefault="00C66CFC" w:rsidP="009A70B5">
      <w:pPr>
        <w:tabs>
          <w:tab w:val="left" w:pos="426"/>
          <w:tab w:val="left" w:pos="5954"/>
        </w:tabs>
        <w:rPr>
          <w:b/>
          <w:sz w:val="22"/>
          <w:szCs w:val="22"/>
        </w:rPr>
      </w:pPr>
      <w:r w:rsidRPr="00E140A7">
        <w:rPr>
          <w:b/>
          <w:sz w:val="22"/>
          <w:szCs w:val="22"/>
        </w:rPr>
        <w:t xml:space="preserve">   </w:t>
      </w:r>
      <w:r w:rsidR="009F77CD">
        <w:rPr>
          <w:b/>
          <w:sz w:val="22"/>
          <w:szCs w:val="22"/>
        </w:rPr>
        <w:t xml:space="preserve">   </w:t>
      </w:r>
      <w:r w:rsidR="009A70B5">
        <w:rPr>
          <w:b/>
          <w:sz w:val="22"/>
          <w:szCs w:val="22"/>
        </w:rPr>
        <w:tab/>
      </w:r>
      <w:r w:rsidR="00891541" w:rsidRPr="00E140A7">
        <w:rPr>
          <w:b/>
          <w:sz w:val="22"/>
          <w:szCs w:val="22"/>
        </w:rPr>
        <w:t>(Prof.                                 )</w:t>
      </w:r>
      <w:r w:rsidRPr="00E140A7">
        <w:rPr>
          <w:b/>
          <w:sz w:val="22"/>
          <w:szCs w:val="22"/>
        </w:rPr>
        <w:t xml:space="preserve">         </w:t>
      </w:r>
      <w:r w:rsidR="009F77CD">
        <w:rPr>
          <w:b/>
          <w:sz w:val="22"/>
          <w:szCs w:val="22"/>
        </w:rPr>
        <w:tab/>
      </w:r>
      <w:r w:rsidR="00891541" w:rsidRPr="00E140A7">
        <w:rPr>
          <w:b/>
          <w:sz w:val="22"/>
          <w:szCs w:val="22"/>
        </w:rPr>
        <w:t xml:space="preserve">(Prof. </w:t>
      </w:r>
      <w:r w:rsidRPr="00E140A7">
        <w:rPr>
          <w:b/>
          <w:sz w:val="22"/>
          <w:szCs w:val="22"/>
        </w:rPr>
        <w:t xml:space="preserve">   </w:t>
      </w:r>
      <w:r w:rsidR="00891541" w:rsidRPr="00E140A7">
        <w:rPr>
          <w:b/>
          <w:sz w:val="22"/>
          <w:szCs w:val="22"/>
        </w:rPr>
        <w:t xml:space="preserve">                              )</w:t>
      </w:r>
    </w:p>
    <w:p w14:paraId="1EA6FBB5" w14:textId="77777777" w:rsidR="0068356C" w:rsidRDefault="0068356C"/>
    <w:p w14:paraId="07131D82" w14:textId="77777777" w:rsidR="00073C4D" w:rsidRPr="00073C4D" w:rsidRDefault="006518AE">
      <w:pPr>
        <w:rPr>
          <w:sz w:val="22"/>
          <w:szCs w:val="22"/>
        </w:rPr>
      </w:pPr>
      <w:r w:rsidRPr="006518AE">
        <w:t>d</w:t>
      </w:r>
      <w:r w:rsidR="00891541" w:rsidRPr="006518AE">
        <w:t>ata______________</w:t>
      </w:r>
    </w:p>
    <w:sectPr w:rsidR="00073C4D" w:rsidRPr="00073C4D" w:rsidSect="0068356C">
      <w:headerReference w:type="default" r:id="rId10"/>
      <w:footerReference w:type="default" r:id="rId11"/>
      <w:pgSz w:w="11906" w:h="16838" w:code="9"/>
      <w:pgMar w:top="170" w:right="851" w:bottom="57" w:left="1134" w:header="113" w:footer="57" w:gutter="0"/>
      <w:pgNumType w:start="1"/>
      <w:cols w:space="709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230DE" w14:textId="77777777" w:rsidR="00EC7064" w:rsidRDefault="00EC7064">
      <w:r>
        <w:separator/>
      </w:r>
    </w:p>
  </w:endnote>
  <w:endnote w:type="continuationSeparator" w:id="0">
    <w:p w14:paraId="3AF08ECB" w14:textId="77777777" w:rsidR="00EC7064" w:rsidRDefault="00EC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869A6" w14:textId="77777777" w:rsidR="005B6B3A" w:rsidRDefault="005B6B3A">
    <w:pPr>
      <w:rPr>
        <w:i/>
      </w:rPr>
    </w:pPr>
  </w:p>
  <w:p w14:paraId="7D19CB36" w14:textId="06E592AB" w:rsidR="009C3EE4" w:rsidRPr="009C3EE4" w:rsidRDefault="009C3EE4">
    <w:pPr>
      <w:rPr>
        <w:i/>
      </w:rPr>
    </w:pPr>
    <w:r>
      <w:rPr>
        <w:i/>
      </w:rPr>
      <w:t xml:space="preserve">Legge 241/1990 – Responsabile del procedimento: </w:t>
    </w:r>
    <w:r w:rsidR="00D053B2">
      <w:rPr>
        <w:i/>
      </w:rPr>
      <w:t>d</w:t>
    </w:r>
    <w:r w:rsidR="008B35B7">
      <w:rPr>
        <w:i/>
      </w:rPr>
      <w:t>ott</w:t>
    </w:r>
    <w:r w:rsidR="00D053B2">
      <w:rPr>
        <w:i/>
      </w:rPr>
      <w:t>.</w:t>
    </w:r>
    <w:r w:rsidR="008B35B7">
      <w:rPr>
        <w:i/>
      </w:rPr>
      <w:t>ssa</w:t>
    </w:r>
    <w:r w:rsidR="00D053B2">
      <w:rPr>
        <w:i/>
      </w:rPr>
      <w:t xml:space="preserve"> </w:t>
    </w:r>
    <w:r w:rsidR="008B35B7">
      <w:rPr>
        <w:i/>
      </w:rPr>
      <w:t xml:space="preserve">Gabriella </w:t>
    </w:r>
    <w:proofErr w:type="spellStart"/>
    <w:r w:rsidR="008B35B7">
      <w:rPr>
        <w:i/>
      </w:rPr>
      <w:t>Orazi</w:t>
    </w:r>
    <w:proofErr w:type="spellEnd"/>
  </w:p>
  <w:tbl>
    <w:tblPr>
      <w:tblW w:w="0" w:type="auto"/>
      <w:jc w:val="center"/>
      <w:tblLook w:val="01E0" w:firstRow="1" w:lastRow="1" w:firstColumn="1" w:lastColumn="1" w:noHBand="0" w:noVBand="0"/>
    </w:tblPr>
    <w:tblGrid>
      <w:gridCol w:w="5086"/>
      <w:gridCol w:w="4517"/>
    </w:tblGrid>
    <w:tr w:rsidR="004A30CA" w:rsidRPr="008B35B7" w14:paraId="1A2238E6" w14:textId="77777777" w:rsidTr="005B6B3A">
      <w:trPr>
        <w:jc w:val="center"/>
      </w:trPr>
      <w:tc>
        <w:tcPr>
          <w:tcW w:w="5086" w:type="dxa"/>
          <w:shd w:val="clear" w:color="auto" w:fill="auto"/>
        </w:tcPr>
        <w:p w14:paraId="6195C283" w14:textId="77777777" w:rsidR="009D7395" w:rsidRDefault="009D7395" w:rsidP="00F87C00">
          <w:pPr>
            <w:ind w:left="-125"/>
            <w:rPr>
              <w:rFonts w:ascii="Arial" w:hAnsi="Arial" w:cs="Arial"/>
              <w:sz w:val="16"/>
              <w:szCs w:val="16"/>
            </w:rPr>
          </w:pPr>
        </w:p>
        <w:p w14:paraId="49540B02" w14:textId="77777777" w:rsidR="00127964" w:rsidRDefault="009D7395" w:rsidP="00F87C00">
          <w:pPr>
            <w:ind w:left="-12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4A30CA" w:rsidRPr="00264640">
            <w:rPr>
              <w:rFonts w:ascii="Arial" w:hAnsi="Arial" w:cs="Arial"/>
              <w:sz w:val="16"/>
              <w:szCs w:val="16"/>
            </w:rPr>
            <w:t xml:space="preserve">Università degli Studi di Trieste </w:t>
          </w:r>
          <w:r w:rsidR="005B6B3A">
            <w:rPr>
              <w:rFonts w:ascii="Arial" w:hAnsi="Arial" w:cs="Arial"/>
              <w:sz w:val="16"/>
              <w:szCs w:val="16"/>
            </w:rPr>
            <w:t xml:space="preserve">- </w:t>
          </w:r>
          <w:r w:rsidR="004A30CA">
            <w:rPr>
              <w:rFonts w:ascii="Arial" w:hAnsi="Arial" w:cs="Arial"/>
              <w:sz w:val="16"/>
              <w:szCs w:val="16"/>
            </w:rPr>
            <w:t>Dipartimento di Scienze della Vita</w:t>
          </w:r>
        </w:p>
        <w:p w14:paraId="38372963" w14:textId="77777777" w:rsidR="004A30CA" w:rsidRPr="007B4F39" w:rsidRDefault="009D7395" w:rsidP="00F87C00">
          <w:pPr>
            <w:ind w:left="-12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523DB5">
            <w:rPr>
              <w:rFonts w:ascii="Arial" w:hAnsi="Arial" w:cs="Arial"/>
              <w:sz w:val="16"/>
              <w:szCs w:val="16"/>
            </w:rPr>
            <w:t>Segreteria Amministrativa</w:t>
          </w:r>
          <w:r w:rsidR="00127964">
            <w:rPr>
              <w:rFonts w:ascii="Arial" w:hAnsi="Arial" w:cs="Arial"/>
              <w:sz w:val="16"/>
              <w:szCs w:val="16"/>
            </w:rPr>
            <w:t xml:space="preserve"> - </w:t>
          </w:r>
          <w:r w:rsidR="004A30CA">
            <w:rPr>
              <w:rFonts w:ascii="Arial" w:hAnsi="Arial" w:cs="Arial"/>
              <w:sz w:val="16"/>
              <w:szCs w:val="16"/>
            </w:rPr>
            <w:t>Via E. Weiss n.2 --  I-34128</w:t>
          </w:r>
          <w:r w:rsidR="004A30CA" w:rsidRPr="007B4F39">
            <w:rPr>
              <w:rFonts w:ascii="Arial" w:hAnsi="Arial" w:cs="Arial"/>
              <w:sz w:val="16"/>
              <w:szCs w:val="16"/>
            </w:rPr>
            <w:t xml:space="preserve"> Trieste</w:t>
          </w:r>
        </w:p>
      </w:tc>
      <w:tc>
        <w:tcPr>
          <w:tcW w:w="4517" w:type="dxa"/>
          <w:shd w:val="clear" w:color="auto" w:fill="auto"/>
        </w:tcPr>
        <w:p w14:paraId="373B96C1" w14:textId="77777777" w:rsidR="004A30CA" w:rsidRPr="008B35B7" w:rsidRDefault="004A30CA" w:rsidP="00203F99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14:paraId="04133126" w14:textId="322A6144" w:rsidR="004A30CA" w:rsidRPr="006B6C19" w:rsidRDefault="009D7395" w:rsidP="00203F99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9D7395">
            <w:rPr>
              <w:rFonts w:ascii="Arial" w:hAnsi="Arial" w:cs="Arial"/>
              <w:sz w:val="16"/>
              <w:szCs w:val="16"/>
              <w:lang w:val="en-GB"/>
            </w:rPr>
            <w:t>Tel. +39 040 558 87</w:t>
          </w:r>
          <w:r w:rsidR="008B35B7">
            <w:rPr>
              <w:rFonts w:ascii="Arial" w:hAnsi="Arial" w:cs="Arial"/>
              <w:sz w:val="16"/>
              <w:szCs w:val="16"/>
              <w:lang w:val="en-GB"/>
            </w:rPr>
            <w:t>93</w:t>
          </w:r>
          <w:r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4A30CA" w:rsidRPr="006B6C19">
            <w:rPr>
              <w:rFonts w:ascii="Arial" w:hAnsi="Arial" w:cs="Arial"/>
              <w:sz w:val="16"/>
              <w:szCs w:val="16"/>
              <w:lang w:val="en-GB"/>
            </w:rPr>
            <w:t>Fax +39 040 558 2134</w:t>
          </w:r>
        </w:p>
        <w:p w14:paraId="6F5139C5" w14:textId="77777777" w:rsidR="004A30CA" w:rsidRPr="004A30CA" w:rsidRDefault="004A30CA" w:rsidP="00203F99">
          <w:pPr>
            <w:jc w:val="right"/>
            <w:rPr>
              <w:rFonts w:ascii="Arial" w:hAnsi="Arial" w:cs="Arial"/>
              <w:i/>
              <w:color w:val="0000FF"/>
              <w:sz w:val="18"/>
              <w:szCs w:val="18"/>
              <w:lang w:val="en-GB"/>
            </w:rPr>
          </w:pPr>
          <w:r w:rsidRPr="004A30CA">
            <w:rPr>
              <w:rFonts w:ascii="Arial" w:hAnsi="Arial" w:cs="Arial"/>
              <w:i/>
              <w:color w:val="0000FF"/>
              <w:sz w:val="18"/>
              <w:szCs w:val="18"/>
              <w:lang w:val="en-GB"/>
            </w:rPr>
            <w:t>protocollodsv@units.it</w:t>
          </w:r>
        </w:p>
      </w:tc>
    </w:tr>
  </w:tbl>
  <w:p w14:paraId="2DED8C9F" w14:textId="77777777" w:rsidR="005B25FB" w:rsidRPr="008B35B7" w:rsidRDefault="005B25FB" w:rsidP="004A30CA">
    <w:pPr>
      <w:tabs>
        <w:tab w:val="left" w:pos="3544"/>
      </w:tabs>
      <w:spacing w:line="22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DE912" w14:textId="77777777" w:rsidR="00EC7064" w:rsidRDefault="00EC7064">
      <w:r>
        <w:separator/>
      </w:r>
    </w:p>
  </w:footnote>
  <w:footnote w:type="continuationSeparator" w:id="0">
    <w:p w14:paraId="35A28B89" w14:textId="77777777" w:rsidR="00EC7064" w:rsidRDefault="00EC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19666" w14:textId="77777777" w:rsidR="0049793C" w:rsidRDefault="0049793C"/>
  <w:tbl>
    <w:tblPr>
      <w:tblW w:w="0" w:type="auto"/>
      <w:jc w:val="center"/>
      <w:tblLook w:val="01E0" w:firstRow="1" w:lastRow="1" w:firstColumn="1" w:lastColumn="1" w:noHBand="0" w:noVBand="0"/>
    </w:tblPr>
    <w:tblGrid>
      <w:gridCol w:w="4889"/>
      <w:gridCol w:w="4889"/>
    </w:tblGrid>
    <w:tr w:rsidR="00BB2DAF" w14:paraId="3F88221D" w14:textId="77777777" w:rsidTr="00A45021">
      <w:trPr>
        <w:trHeight w:val="1023"/>
        <w:jc w:val="center"/>
      </w:trPr>
      <w:tc>
        <w:tcPr>
          <w:tcW w:w="4889" w:type="dxa"/>
          <w:shd w:val="clear" w:color="auto" w:fill="auto"/>
        </w:tcPr>
        <w:p w14:paraId="24C37F9A" w14:textId="60200F5E" w:rsidR="00BB2DAF" w:rsidRDefault="0049793C" w:rsidP="00A45021">
          <w:pPr>
            <w:pStyle w:val="Intestazione"/>
            <w:spacing w:before="60"/>
          </w:pPr>
          <w:r>
            <w:fldChar w:fldCharType="begin"/>
          </w:r>
          <w:r>
            <w:instrText xml:space="preserve"> INCLUDEPICTURE "https://www.units.it/sites/default/files/media/documenti/ateneo/immagine-coordinata/logo_units_3righe.jpg"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48FA8288" wp14:editId="79B6FD1C">
                <wp:extent cx="2269067" cy="744855"/>
                <wp:effectExtent l="0" t="0" r="4445" b="4445"/>
                <wp:docPr id="5" name="Picture 1" descr="logo_units_3righ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ts_3righ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0093" cy="751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4889" w:type="dxa"/>
          <w:shd w:val="clear" w:color="auto" w:fill="auto"/>
        </w:tcPr>
        <w:p w14:paraId="7B030FF5" w14:textId="1F930FFB" w:rsidR="00BB2DAF" w:rsidRDefault="0049793C" w:rsidP="00A45021">
          <w:pPr>
            <w:pStyle w:val="Intestazione"/>
            <w:jc w:val="right"/>
          </w:pPr>
          <w:r w:rsidRPr="008B35B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36849D" wp14:editId="04525116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121920</wp:posOffset>
                    </wp:positionV>
                    <wp:extent cx="2345267" cy="567267"/>
                    <wp:effectExtent l="0" t="0" r="0" b="4445"/>
                    <wp:wrapNone/>
                    <wp:docPr id="6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345267" cy="5672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DA01E2" w14:textId="77777777" w:rsidR="008B35B7" w:rsidRPr="004E39AD" w:rsidRDefault="008B35B7" w:rsidP="008B35B7">
                                <w:pPr>
                                  <w:rPr>
                                    <w:rFonts w:ascii="Arial" w:hAnsi="Arial" w:cs="Arial"/>
                                    <w:color w:val="29395B"/>
                                  </w:rPr>
                                </w:pPr>
                                <w:r w:rsidRPr="004E39AD">
                                  <w:rPr>
                                    <w:rFonts w:ascii="Arial" w:hAnsi="Arial" w:cs="Arial"/>
                                    <w:color w:val="29395B"/>
                                  </w:rPr>
                                  <w:t>Dipartimento di</w:t>
                                </w:r>
                              </w:p>
                              <w:p w14:paraId="6786E5A9" w14:textId="77777777" w:rsidR="008B35B7" w:rsidRPr="004E39AD" w:rsidRDefault="008B35B7" w:rsidP="008B35B7">
                                <w:pPr>
                                  <w:spacing w:line="80" w:lineRule="exact"/>
                                  <w:rPr>
                                    <w:rFonts w:ascii="Arial" w:hAnsi="Arial" w:cs="Arial"/>
                                    <w:color w:val="29395B"/>
                                  </w:rPr>
                                </w:pPr>
                              </w:p>
                              <w:p w14:paraId="3D2564D4" w14:textId="77777777" w:rsidR="008B35B7" w:rsidRPr="004E39AD" w:rsidRDefault="008B35B7" w:rsidP="008B35B7">
                                <w:pPr>
                                  <w:rPr>
                                    <w:rFonts w:ascii="Arial" w:hAnsi="Arial" w:cs="Arial"/>
                                    <w:b/>
                                    <w:color w:val="29395B"/>
                                    <w:sz w:val="40"/>
                                    <w:szCs w:val="40"/>
                                  </w:rPr>
                                </w:pPr>
                                <w:r w:rsidRPr="004E39AD">
                                  <w:rPr>
                                    <w:rFonts w:ascii="Arial" w:hAnsi="Arial" w:cs="Arial"/>
                                    <w:b/>
                                    <w:color w:val="29395B"/>
                                    <w:sz w:val="40"/>
                                    <w:szCs w:val="40"/>
                                  </w:rPr>
                                  <w:t>Scienze della Vita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-11.3pt;margin-top:9.6pt;width:184.6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" stroked="f">
                    <v:path arrowok="t"/>
                    <v:textbox>
                      <w:txbxContent>
                        <w:p w14:paraId="15DA01E2" w14:textId="77777777" w:rsidR="008B35B7" w:rsidRPr="004E39AD" w:rsidRDefault="008B35B7" w:rsidP="008B35B7">
                          <w:pPr>
                            <w:rPr>
                              <w:rFonts w:ascii="Arial" w:hAnsi="Arial" w:cs="Arial"/>
                              <w:color w:val="29395B"/>
                            </w:rPr>
                          </w:pPr>
                          <w:r w:rsidRPr="004E39AD">
                            <w:rPr>
                              <w:rFonts w:ascii="Arial" w:hAnsi="Arial" w:cs="Arial"/>
                              <w:color w:val="29395B"/>
                            </w:rPr>
                            <w:t>Dipartimento di</w:t>
                          </w:r>
                        </w:p>
                        <w:p w14:paraId="6786E5A9" w14:textId="77777777" w:rsidR="008B35B7" w:rsidRPr="004E39AD" w:rsidRDefault="008B35B7" w:rsidP="008B35B7">
                          <w:pPr>
                            <w:spacing w:line="80" w:lineRule="exact"/>
                            <w:rPr>
                              <w:rFonts w:ascii="Arial" w:hAnsi="Arial" w:cs="Arial"/>
                              <w:color w:val="29395B"/>
                            </w:rPr>
                          </w:pPr>
                        </w:p>
                        <w:p w14:paraId="3D2564D4" w14:textId="77777777" w:rsidR="008B35B7" w:rsidRPr="004E39AD" w:rsidRDefault="008B35B7" w:rsidP="008B35B7">
                          <w:pPr>
                            <w:rPr>
                              <w:rFonts w:ascii="Arial" w:hAnsi="Arial" w:cs="Arial"/>
                              <w:b/>
                              <w:color w:val="29395B"/>
                              <w:sz w:val="40"/>
                              <w:szCs w:val="40"/>
                            </w:rPr>
                          </w:pPr>
                          <w:r w:rsidRPr="004E39AD">
                            <w:rPr>
                              <w:rFonts w:ascii="Arial" w:hAnsi="Arial" w:cs="Arial"/>
                              <w:b/>
                              <w:color w:val="29395B"/>
                              <w:sz w:val="40"/>
                              <w:szCs w:val="40"/>
                            </w:rPr>
                            <w:t>Scienze della Vita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B35B7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6174252" wp14:editId="77C08178">
                <wp:simplePos x="0" y="0"/>
                <wp:positionH relativeFrom="margin">
                  <wp:posOffset>-68157</wp:posOffset>
                </wp:positionH>
                <wp:positionV relativeFrom="margin">
                  <wp:posOffset>1905</wp:posOffset>
                </wp:positionV>
                <wp:extent cx="930910" cy="778510"/>
                <wp:effectExtent l="0" t="0" r="0" b="0"/>
                <wp:wrapSquare wrapText="bothSides"/>
                <wp:docPr id="7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C0052B" w14:textId="77777777" w:rsidR="006D02CC" w:rsidRPr="002B2780" w:rsidRDefault="006D02CC" w:rsidP="002B2780">
    <w:pPr>
      <w:pStyle w:val="Intestazione"/>
      <w:ind w:left="1701"/>
      <w:jc w:val="right"/>
      <w:rPr>
        <w:rFonts w:ascii="Arial" w:hAnsi="Arial" w:cs="Arial"/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2AF"/>
    <w:multiLevelType w:val="hybridMultilevel"/>
    <w:tmpl w:val="C82CFC9A"/>
    <w:lvl w:ilvl="0" w:tplc="D0DADA7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F74E1"/>
    <w:multiLevelType w:val="singleLevel"/>
    <w:tmpl w:val="A78C5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D2105D"/>
    <w:multiLevelType w:val="singleLevel"/>
    <w:tmpl w:val="CE6A58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8"/>
        <w:szCs w:val="18"/>
      </w:rPr>
    </w:lvl>
  </w:abstractNum>
  <w:abstractNum w:abstractNumId="3">
    <w:nsid w:val="76AE55A4"/>
    <w:multiLevelType w:val="hybridMultilevel"/>
    <w:tmpl w:val="EB1ADF22"/>
    <w:lvl w:ilvl="0" w:tplc="CBAE4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D0"/>
    <w:rsid w:val="000027A9"/>
    <w:rsid w:val="00014C28"/>
    <w:rsid w:val="00021193"/>
    <w:rsid w:val="00026055"/>
    <w:rsid w:val="0003747A"/>
    <w:rsid w:val="00037980"/>
    <w:rsid w:val="00060FA7"/>
    <w:rsid w:val="00061B5B"/>
    <w:rsid w:val="00073C4D"/>
    <w:rsid w:val="000742D1"/>
    <w:rsid w:val="00075194"/>
    <w:rsid w:val="000756B1"/>
    <w:rsid w:val="000A3476"/>
    <w:rsid w:val="000A43B7"/>
    <w:rsid w:val="000A60C2"/>
    <w:rsid w:val="000A77BE"/>
    <w:rsid w:val="000C179F"/>
    <w:rsid w:val="000C469B"/>
    <w:rsid w:val="000C667D"/>
    <w:rsid w:val="000C6E52"/>
    <w:rsid w:val="000D3087"/>
    <w:rsid w:val="000D75D2"/>
    <w:rsid w:val="000F184D"/>
    <w:rsid w:val="00100299"/>
    <w:rsid w:val="00112BB3"/>
    <w:rsid w:val="00117CCF"/>
    <w:rsid w:val="001216B2"/>
    <w:rsid w:val="00127964"/>
    <w:rsid w:val="00127C80"/>
    <w:rsid w:val="0013463D"/>
    <w:rsid w:val="00137E04"/>
    <w:rsid w:val="001517E5"/>
    <w:rsid w:val="0015425B"/>
    <w:rsid w:val="00156098"/>
    <w:rsid w:val="001664BA"/>
    <w:rsid w:val="00170C08"/>
    <w:rsid w:val="00174D3F"/>
    <w:rsid w:val="0018631A"/>
    <w:rsid w:val="0018730F"/>
    <w:rsid w:val="00187AD3"/>
    <w:rsid w:val="00193EA5"/>
    <w:rsid w:val="001B338A"/>
    <w:rsid w:val="001B4249"/>
    <w:rsid w:val="001B54D6"/>
    <w:rsid w:val="001B72E7"/>
    <w:rsid w:val="001C6562"/>
    <w:rsid w:val="001C6C63"/>
    <w:rsid w:val="001D0A22"/>
    <w:rsid w:val="001E051E"/>
    <w:rsid w:val="001E3320"/>
    <w:rsid w:val="001E43D1"/>
    <w:rsid w:val="001E7254"/>
    <w:rsid w:val="001F0D99"/>
    <w:rsid w:val="00203BDF"/>
    <w:rsid w:val="00203F99"/>
    <w:rsid w:val="0021057F"/>
    <w:rsid w:val="002110FD"/>
    <w:rsid w:val="002118EB"/>
    <w:rsid w:val="0021218B"/>
    <w:rsid w:val="00216500"/>
    <w:rsid w:val="00217044"/>
    <w:rsid w:val="002172C1"/>
    <w:rsid w:val="00224269"/>
    <w:rsid w:val="0023051D"/>
    <w:rsid w:val="00232AD1"/>
    <w:rsid w:val="00234F96"/>
    <w:rsid w:val="0025623D"/>
    <w:rsid w:val="002600D8"/>
    <w:rsid w:val="00261C14"/>
    <w:rsid w:val="00262BA2"/>
    <w:rsid w:val="00264640"/>
    <w:rsid w:val="002715E7"/>
    <w:rsid w:val="00276B05"/>
    <w:rsid w:val="00293685"/>
    <w:rsid w:val="00297325"/>
    <w:rsid w:val="002A2CA2"/>
    <w:rsid w:val="002A306E"/>
    <w:rsid w:val="002A5925"/>
    <w:rsid w:val="002B2780"/>
    <w:rsid w:val="002B47C1"/>
    <w:rsid w:val="002B5016"/>
    <w:rsid w:val="002C33E8"/>
    <w:rsid w:val="002C673C"/>
    <w:rsid w:val="002D016F"/>
    <w:rsid w:val="002D2D39"/>
    <w:rsid w:val="002E1A15"/>
    <w:rsid w:val="002E2DB9"/>
    <w:rsid w:val="00300B32"/>
    <w:rsid w:val="003020D0"/>
    <w:rsid w:val="003046F6"/>
    <w:rsid w:val="00312149"/>
    <w:rsid w:val="00312417"/>
    <w:rsid w:val="0033092A"/>
    <w:rsid w:val="00333B47"/>
    <w:rsid w:val="00351DC0"/>
    <w:rsid w:val="00355B23"/>
    <w:rsid w:val="003601BE"/>
    <w:rsid w:val="003637BD"/>
    <w:rsid w:val="00384FAB"/>
    <w:rsid w:val="00391C9A"/>
    <w:rsid w:val="00393C1A"/>
    <w:rsid w:val="003B57E7"/>
    <w:rsid w:val="003C43B4"/>
    <w:rsid w:val="003C79DD"/>
    <w:rsid w:val="003D7F4C"/>
    <w:rsid w:val="003E4DE9"/>
    <w:rsid w:val="003F315B"/>
    <w:rsid w:val="003F3246"/>
    <w:rsid w:val="004009B1"/>
    <w:rsid w:val="00405932"/>
    <w:rsid w:val="00405EA1"/>
    <w:rsid w:val="0041668D"/>
    <w:rsid w:val="00424E1C"/>
    <w:rsid w:val="0042697A"/>
    <w:rsid w:val="00430BBE"/>
    <w:rsid w:val="00434CF8"/>
    <w:rsid w:val="00494AFE"/>
    <w:rsid w:val="0049793C"/>
    <w:rsid w:val="004A0CB1"/>
    <w:rsid w:val="004A1C5F"/>
    <w:rsid w:val="004A30CA"/>
    <w:rsid w:val="004A6DCC"/>
    <w:rsid w:val="004A77BC"/>
    <w:rsid w:val="004B3CCE"/>
    <w:rsid w:val="004C0808"/>
    <w:rsid w:val="004C4C9A"/>
    <w:rsid w:val="004C6596"/>
    <w:rsid w:val="004C6CD7"/>
    <w:rsid w:val="004D53B0"/>
    <w:rsid w:val="004D597D"/>
    <w:rsid w:val="004F1760"/>
    <w:rsid w:val="005131FB"/>
    <w:rsid w:val="00523DB5"/>
    <w:rsid w:val="0052652C"/>
    <w:rsid w:val="00526AD4"/>
    <w:rsid w:val="00527CFE"/>
    <w:rsid w:val="00535469"/>
    <w:rsid w:val="005547A0"/>
    <w:rsid w:val="00555BDC"/>
    <w:rsid w:val="005561E2"/>
    <w:rsid w:val="0056475C"/>
    <w:rsid w:val="00565A16"/>
    <w:rsid w:val="0058312E"/>
    <w:rsid w:val="00584E59"/>
    <w:rsid w:val="00586BC4"/>
    <w:rsid w:val="00596BE4"/>
    <w:rsid w:val="005A0CB3"/>
    <w:rsid w:val="005A1778"/>
    <w:rsid w:val="005B1B21"/>
    <w:rsid w:val="005B25FB"/>
    <w:rsid w:val="005B6B3A"/>
    <w:rsid w:val="005B6F82"/>
    <w:rsid w:val="005D1841"/>
    <w:rsid w:val="005D4B2F"/>
    <w:rsid w:val="005D4D07"/>
    <w:rsid w:val="005D6B89"/>
    <w:rsid w:val="005D7CD2"/>
    <w:rsid w:val="005E051E"/>
    <w:rsid w:val="005E0F7E"/>
    <w:rsid w:val="005E21BC"/>
    <w:rsid w:val="005F7969"/>
    <w:rsid w:val="0061071B"/>
    <w:rsid w:val="00611957"/>
    <w:rsid w:val="006320FE"/>
    <w:rsid w:val="006518AE"/>
    <w:rsid w:val="0066435F"/>
    <w:rsid w:val="00667675"/>
    <w:rsid w:val="00672BC6"/>
    <w:rsid w:val="0068151E"/>
    <w:rsid w:val="0068356C"/>
    <w:rsid w:val="00683DCE"/>
    <w:rsid w:val="00692D9B"/>
    <w:rsid w:val="006936E1"/>
    <w:rsid w:val="00697149"/>
    <w:rsid w:val="006A208B"/>
    <w:rsid w:val="006B02DD"/>
    <w:rsid w:val="006B372B"/>
    <w:rsid w:val="006B3A70"/>
    <w:rsid w:val="006B3FEC"/>
    <w:rsid w:val="006B7A6B"/>
    <w:rsid w:val="006D02CC"/>
    <w:rsid w:val="006D686D"/>
    <w:rsid w:val="006F024F"/>
    <w:rsid w:val="006F059F"/>
    <w:rsid w:val="00700411"/>
    <w:rsid w:val="00701238"/>
    <w:rsid w:val="00701E27"/>
    <w:rsid w:val="00717DB2"/>
    <w:rsid w:val="00726FD7"/>
    <w:rsid w:val="007333D1"/>
    <w:rsid w:val="00743428"/>
    <w:rsid w:val="00746D13"/>
    <w:rsid w:val="00747E92"/>
    <w:rsid w:val="00761B8A"/>
    <w:rsid w:val="00763B2B"/>
    <w:rsid w:val="00767FBE"/>
    <w:rsid w:val="0077574B"/>
    <w:rsid w:val="007842E2"/>
    <w:rsid w:val="00790C9C"/>
    <w:rsid w:val="007924AB"/>
    <w:rsid w:val="00795B78"/>
    <w:rsid w:val="007A5B44"/>
    <w:rsid w:val="007B026D"/>
    <w:rsid w:val="007D5836"/>
    <w:rsid w:val="007D775D"/>
    <w:rsid w:val="007E2BD6"/>
    <w:rsid w:val="007F23B8"/>
    <w:rsid w:val="007F61B2"/>
    <w:rsid w:val="00800D29"/>
    <w:rsid w:val="00812356"/>
    <w:rsid w:val="008161CE"/>
    <w:rsid w:val="0082602C"/>
    <w:rsid w:val="008309EF"/>
    <w:rsid w:val="0083338A"/>
    <w:rsid w:val="00842064"/>
    <w:rsid w:val="00847F43"/>
    <w:rsid w:val="00854EFC"/>
    <w:rsid w:val="00867041"/>
    <w:rsid w:val="008714E5"/>
    <w:rsid w:val="00871CF7"/>
    <w:rsid w:val="00872E81"/>
    <w:rsid w:val="00873620"/>
    <w:rsid w:val="00875249"/>
    <w:rsid w:val="00876E2D"/>
    <w:rsid w:val="00885E80"/>
    <w:rsid w:val="00891541"/>
    <w:rsid w:val="008A40F9"/>
    <w:rsid w:val="008A49A3"/>
    <w:rsid w:val="008A4EA2"/>
    <w:rsid w:val="008B35B7"/>
    <w:rsid w:val="008B5934"/>
    <w:rsid w:val="008C6160"/>
    <w:rsid w:val="008C6FEA"/>
    <w:rsid w:val="008D1E5F"/>
    <w:rsid w:val="008D2719"/>
    <w:rsid w:val="008E131D"/>
    <w:rsid w:val="008F07B5"/>
    <w:rsid w:val="008F7D46"/>
    <w:rsid w:val="00910FAA"/>
    <w:rsid w:val="009322A9"/>
    <w:rsid w:val="00935127"/>
    <w:rsid w:val="00941869"/>
    <w:rsid w:val="00942A73"/>
    <w:rsid w:val="0094672C"/>
    <w:rsid w:val="009515BC"/>
    <w:rsid w:val="0096291D"/>
    <w:rsid w:val="00966568"/>
    <w:rsid w:val="00971D75"/>
    <w:rsid w:val="009753BB"/>
    <w:rsid w:val="00976F91"/>
    <w:rsid w:val="00981BE0"/>
    <w:rsid w:val="009854C0"/>
    <w:rsid w:val="00987DE7"/>
    <w:rsid w:val="00990E8F"/>
    <w:rsid w:val="009A4A1F"/>
    <w:rsid w:val="009A70B5"/>
    <w:rsid w:val="009B1D9E"/>
    <w:rsid w:val="009C1F37"/>
    <w:rsid w:val="009C247D"/>
    <w:rsid w:val="009C3EE4"/>
    <w:rsid w:val="009D29D0"/>
    <w:rsid w:val="009D7395"/>
    <w:rsid w:val="009E10E3"/>
    <w:rsid w:val="009F7032"/>
    <w:rsid w:val="009F77CD"/>
    <w:rsid w:val="00A157D3"/>
    <w:rsid w:val="00A17B75"/>
    <w:rsid w:val="00A2125D"/>
    <w:rsid w:val="00A30869"/>
    <w:rsid w:val="00A4260A"/>
    <w:rsid w:val="00A45021"/>
    <w:rsid w:val="00A50F99"/>
    <w:rsid w:val="00A53B45"/>
    <w:rsid w:val="00A56AC1"/>
    <w:rsid w:val="00A62D9A"/>
    <w:rsid w:val="00A74376"/>
    <w:rsid w:val="00A82E79"/>
    <w:rsid w:val="00A85788"/>
    <w:rsid w:val="00AA13A6"/>
    <w:rsid w:val="00AA18ED"/>
    <w:rsid w:val="00AA7B44"/>
    <w:rsid w:val="00AB1E26"/>
    <w:rsid w:val="00AB2B32"/>
    <w:rsid w:val="00AB3C39"/>
    <w:rsid w:val="00AB65CF"/>
    <w:rsid w:val="00AC4815"/>
    <w:rsid w:val="00AC6372"/>
    <w:rsid w:val="00AE0710"/>
    <w:rsid w:val="00AE4D68"/>
    <w:rsid w:val="00AF067A"/>
    <w:rsid w:val="00B15711"/>
    <w:rsid w:val="00B20CD0"/>
    <w:rsid w:val="00B31AC6"/>
    <w:rsid w:val="00B35ADB"/>
    <w:rsid w:val="00B4779B"/>
    <w:rsid w:val="00B500D1"/>
    <w:rsid w:val="00B549B3"/>
    <w:rsid w:val="00B61098"/>
    <w:rsid w:val="00B651F9"/>
    <w:rsid w:val="00B66212"/>
    <w:rsid w:val="00B701E9"/>
    <w:rsid w:val="00B7211E"/>
    <w:rsid w:val="00B817C2"/>
    <w:rsid w:val="00B824F4"/>
    <w:rsid w:val="00B83D7C"/>
    <w:rsid w:val="00B94B13"/>
    <w:rsid w:val="00B95DD6"/>
    <w:rsid w:val="00BA1B06"/>
    <w:rsid w:val="00BB1950"/>
    <w:rsid w:val="00BB2DAF"/>
    <w:rsid w:val="00BB3910"/>
    <w:rsid w:val="00BB4FF6"/>
    <w:rsid w:val="00BD0BF3"/>
    <w:rsid w:val="00BD51A8"/>
    <w:rsid w:val="00BE72DE"/>
    <w:rsid w:val="00BE7639"/>
    <w:rsid w:val="00BE766F"/>
    <w:rsid w:val="00BE7EDD"/>
    <w:rsid w:val="00BF0CAE"/>
    <w:rsid w:val="00BF3043"/>
    <w:rsid w:val="00BF5BE3"/>
    <w:rsid w:val="00BF714C"/>
    <w:rsid w:val="00C06782"/>
    <w:rsid w:val="00C12ACA"/>
    <w:rsid w:val="00C13C89"/>
    <w:rsid w:val="00C262FD"/>
    <w:rsid w:val="00C31939"/>
    <w:rsid w:val="00C36EAF"/>
    <w:rsid w:val="00C42FC1"/>
    <w:rsid w:val="00C437E6"/>
    <w:rsid w:val="00C51752"/>
    <w:rsid w:val="00C52C52"/>
    <w:rsid w:val="00C5311C"/>
    <w:rsid w:val="00C6294F"/>
    <w:rsid w:val="00C65298"/>
    <w:rsid w:val="00C66CFC"/>
    <w:rsid w:val="00C748BD"/>
    <w:rsid w:val="00C75049"/>
    <w:rsid w:val="00C854A6"/>
    <w:rsid w:val="00CA21AB"/>
    <w:rsid w:val="00CA5094"/>
    <w:rsid w:val="00CA5E35"/>
    <w:rsid w:val="00CA63DF"/>
    <w:rsid w:val="00CB5B43"/>
    <w:rsid w:val="00CB7B49"/>
    <w:rsid w:val="00CC44F9"/>
    <w:rsid w:val="00CD37AC"/>
    <w:rsid w:val="00CD58D7"/>
    <w:rsid w:val="00CD6D7D"/>
    <w:rsid w:val="00CE636D"/>
    <w:rsid w:val="00D053B2"/>
    <w:rsid w:val="00D12785"/>
    <w:rsid w:val="00D14986"/>
    <w:rsid w:val="00D2175F"/>
    <w:rsid w:val="00D30120"/>
    <w:rsid w:val="00D31FAD"/>
    <w:rsid w:val="00D45266"/>
    <w:rsid w:val="00D46E1F"/>
    <w:rsid w:val="00D46EDA"/>
    <w:rsid w:val="00D71DA5"/>
    <w:rsid w:val="00D76CB9"/>
    <w:rsid w:val="00D776A9"/>
    <w:rsid w:val="00D819F2"/>
    <w:rsid w:val="00D81C91"/>
    <w:rsid w:val="00D822E0"/>
    <w:rsid w:val="00D91488"/>
    <w:rsid w:val="00DA1E8D"/>
    <w:rsid w:val="00DB2CCC"/>
    <w:rsid w:val="00DC5D6E"/>
    <w:rsid w:val="00DD365C"/>
    <w:rsid w:val="00DE5146"/>
    <w:rsid w:val="00DF2A81"/>
    <w:rsid w:val="00DF2C2B"/>
    <w:rsid w:val="00E01F8B"/>
    <w:rsid w:val="00E02474"/>
    <w:rsid w:val="00E02F55"/>
    <w:rsid w:val="00E0773E"/>
    <w:rsid w:val="00E1263B"/>
    <w:rsid w:val="00E140A7"/>
    <w:rsid w:val="00E201B6"/>
    <w:rsid w:val="00E2284D"/>
    <w:rsid w:val="00E27114"/>
    <w:rsid w:val="00E32187"/>
    <w:rsid w:val="00E41EC9"/>
    <w:rsid w:val="00E51B6E"/>
    <w:rsid w:val="00E51F6D"/>
    <w:rsid w:val="00E53149"/>
    <w:rsid w:val="00E53592"/>
    <w:rsid w:val="00E5592F"/>
    <w:rsid w:val="00E80561"/>
    <w:rsid w:val="00E8340B"/>
    <w:rsid w:val="00E94D30"/>
    <w:rsid w:val="00EA242D"/>
    <w:rsid w:val="00EB68D4"/>
    <w:rsid w:val="00EC345D"/>
    <w:rsid w:val="00EC5EA1"/>
    <w:rsid w:val="00EC6CA1"/>
    <w:rsid w:val="00EC7064"/>
    <w:rsid w:val="00ED2E7B"/>
    <w:rsid w:val="00ED643E"/>
    <w:rsid w:val="00ED7158"/>
    <w:rsid w:val="00EE1930"/>
    <w:rsid w:val="00EE4B37"/>
    <w:rsid w:val="00F01582"/>
    <w:rsid w:val="00F041B3"/>
    <w:rsid w:val="00F117F7"/>
    <w:rsid w:val="00F118E2"/>
    <w:rsid w:val="00F17E39"/>
    <w:rsid w:val="00F33041"/>
    <w:rsid w:val="00F40325"/>
    <w:rsid w:val="00F413AA"/>
    <w:rsid w:val="00F4282F"/>
    <w:rsid w:val="00F4398F"/>
    <w:rsid w:val="00F51376"/>
    <w:rsid w:val="00F6164C"/>
    <w:rsid w:val="00F666DC"/>
    <w:rsid w:val="00F7469F"/>
    <w:rsid w:val="00F76B4E"/>
    <w:rsid w:val="00F83451"/>
    <w:rsid w:val="00F861AF"/>
    <w:rsid w:val="00F87C00"/>
    <w:rsid w:val="00F9257E"/>
    <w:rsid w:val="00F9509A"/>
    <w:rsid w:val="00F9669B"/>
    <w:rsid w:val="00FA11E3"/>
    <w:rsid w:val="00FB447F"/>
    <w:rsid w:val="00FB49A3"/>
    <w:rsid w:val="00FC4D73"/>
    <w:rsid w:val="00FF2B61"/>
    <w:rsid w:val="00FF698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562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9A3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A308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2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117F7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IntestazioneCarattere">
    <w:name w:val="Intestazione Carattere"/>
    <w:link w:val="Intestazione"/>
    <w:semiHidden/>
    <w:locked/>
    <w:rsid w:val="00F117F7"/>
    <w:rPr>
      <w:lang w:val="it-IT" w:eastAsia="it-IT" w:bidi="ar-SA"/>
    </w:rPr>
  </w:style>
  <w:style w:type="character" w:styleId="Numeropagina">
    <w:name w:val="page number"/>
    <w:rsid w:val="00F117F7"/>
    <w:rPr>
      <w:rFonts w:cs="Times New Roman"/>
    </w:rPr>
  </w:style>
  <w:style w:type="character" w:styleId="MacchinadascrivereHTML">
    <w:name w:val="HTML Typewriter"/>
    <w:rsid w:val="00DD365C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qFormat/>
    <w:rsid w:val="00B94B13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77574B"/>
    <w:pPr>
      <w:autoSpaceDE w:val="0"/>
      <w:autoSpaceDN w:val="0"/>
      <w:ind w:firstLine="708"/>
      <w:jc w:val="both"/>
    </w:pPr>
  </w:style>
  <w:style w:type="character" w:customStyle="1" w:styleId="Rientrocorpodeltesto3Carattere">
    <w:name w:val="Rientro corpo del testo 3 Carattere"/>
    <w:link w:val="Rientrocorpodeltesto3"/>
    <w:semiHidden/>
    <w:locked/>
    <w:rsid w:val="0077574B"/>
    <w:rPr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9A3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A308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2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117F7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IntestazioneCarattere">
    <w:name w:val="Intestazione Carattere"/>
    <w:link w:val="Intestazione"/>
    <w:semiHidden/>
    <w:locked/>
    <w:rsid w:val="00F117F7"/>
    <w:rPr>
      <w:lang w:val="it-IT" w:eastAsia="it-IT" w:bidi="ar-SA"/>
    </w:rPr>
  </w:style>
  <w:style w:type="character" w:styleId="Numeropagina">
    <w:name w:val="page number"/>
    <w:rsid w:val="00F117F7"/>
    <w:rPr>
      <w:rFonts w:cs="Times New Roman"/>
    </w:rPr>
  </w:style>
  <w:style w:type="character" w:styleId="MacchinadascrivereHTML">
    <w:name w:val="HTML Typewriter"/>
    <w:rsid w:val="00DD365C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qFormat/>
    <w:rsid w:val="00B94B13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77574B"/>
    <w:pPr>
      <w:autoSpaceDE w:val="0"/>
      <w:autoSpaceDN w:val="0"/>
      <w:ind w:firstLine="708"/>
      <w:jc w:val="both"/>
    </w:pPr>
  </w:style>
  <w:style w:type="character" w:customStyle="1" w:styleId="Rientrocorpodeltesto3Carattere">
    <w:name w:val="Rientro corpo del testo 3 Carattere"/>
    <w:link w:val="Rientrocorpodeltesto3"/>
    <w:semiHidden/>
    <w:locked/>
    <w:rsid w:val="0077574B"/>
    <w:rPr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dsv@unit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rente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45D6-483F-4FF7-9CCE-76AAF388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</vt:lpstr>
      <vt:lpstr>Al</vt:lpstr>
    </vt:vector>
  </TitlesOfParts>
  <Company>Università di Trieste</Company>
  <LinksUpToDate>false</LinksUpToDate>
  <CharactersWithSpaces>2866</CharactersWithSpaces>
  <SharedDoc>false</SharedDoc>
  <HLinks>
    <vt:vector size="12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mailto:protocollodsv@units.it</vt:lpwstr>
      </vt:variant>
      <vt:variant>
        <vt:lpwstr/>
      </vt:variant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http://dsv.units.it/amministrazione/modulistica/head_dsv.png/image_view_fullscreen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Lenovo</dc:creator>
  <cp:lastModifiedBy>Lenovo</cp:lastModifiedBy>
  <cp:revision>3</cp:revision>
  <cp:lastPrinted>2016-04-04T08:37:00Z</cp:lastPrinted>
  <dcterms:created xsi:type="dcterms:W3CDTF">2022-04-01T08:05:00Z</dcterms:created>
  <dcterms:modified xsi:type="dcterms:W3CDTF">2022-04-01T08:07:00Z</dcterms:modified>
</cp:coreProperties>
</file>